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A9" w:rsidRPr="00F3096B" w:rsidRDefault="00465AC8" w:rsidP="00465AC8">
      <w:pPr>
        <w:jc w:val="center"/>
        <w:rPr>
          <w:rFonts w:ascii="Trebuchet MS" w:hAnsi="Trebuchet MS"/>
          <w:b/>
          <w:sz w:val="20"/>
          <w:szCs w:val="20"/>
        </w:rPr>
      </w:pPr>
      <w:r w:rsidRPr="00F3096B">
        <w:rPr>
          <w:rFonts w:ascii="Trebuchet MS" w:hAnsi="Trebuchet MS"/>
          <w:b/>
          <w:sz w:val="20"/>
          <w:szCs w:val="20"/>
        </w:rPr>
        <w:t>OŚWIADCZENIE</w:t>
      </w:r>
    </w:p>
    <w:p w:rsidR="005145A9" w:rsidRPr="00F3096B" w:rsidRDefault="005145A9" w:rsidP="005145A9">
      <w:pPr>
        <w:rPr>
          <w:rFonts w:ascii="Trebuchet MS" w:hAnsi="Trebuchet MS"/>
          <w:b/>
          <w:sz w:val="20"/>
          <w:szCs w:val="20"/>
        </w:rPr>
      </w:pPr>
    </w:p>
    <w:p w:rsidR="0050742A" w:rsidRPr="00F3096B" w:rsidRDefault="0050742A" w:rsidP="005145A9">
      <w:pPr>
        <w:rPr>
          <w:rFonts w:ascii="Trebuchet MS" w:hAnsi="Trebuchet MS"/>
          <w:b/>
          <w:sz w:val="20"/>
          <w:szCs w:val="20"/>
        </w:rPr>
      </w:pPr>
    </w:p>
    <w:p w:rsidR="00E94640" w:rsidRPr="00F3096B" w:rsidRDefault="005145A9" w:rsidP="005145A9">
      <w:pPr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Ja</w:t>
      </w:r>
      <w:r w:rsidR="00465AC8" w:rsidRPr="00F3096B">
        <w:rPr>
          <w:rFonts w:ascii="Trebuchet MS" w:hAnsi="Trebuchet MS"/>
          <w:sz w:val="20"/>
          <w:szCs w:val="20"/>
        </w:rPr>
        <w:t>,</w:t>
      </w:r>
      <w:r w:rsidRPr="00F3096B">
        <w:rPr>
          <w:rFonts w:ascii="Trebuchet MS" w:hAnsi="Trebuchet MS"/>
          <w:sz w:val="20"/>
          <w:szCs w:val="20"/>
        </w:rPr>
        <w:t xml:space="preserve"> niżej podpisan</w:t>
      </w:r>
      <w:r w:rsidR="00465AC8" w:rsidRPr="00F3096B">
        <w:rPr>
          <w:rFonts w:ascii="Trebuchet MS" w:hAnsi="Trebuchet MS"/>
          <w:sz w:val="20"/>
          <w:szCs w:val="20"/>
        </w:rPr>
        <w:t>y(a)</w:t>
      </w:r>
      <w:r w:rsidRPr="00F3096B">
        <w:rPr>
          <w:rFonts w:ascii="Trebuchet MS" w:hAnsi="Trebuchet MS"/>
          <w:sz w:val="20"/>
          <w:szCs w:val="20"/>
        </w:rPr>
        <w:t xml:space="preserve">, </w:t>
      </w:r>
      <w:r w:rsidR="00E94640" w:rsidRPr="00F3096B">
        <w:rPr>
          <w:rFonts w:ascii="Trebuchet MS" w:hAnsi="Trebuchet MS"/>
          <w:sz w:val="20"/>
          <w:szCs w:val="20"/>
        </w:rPr>
        <w:t>w związku z</w:t>
      </w:r>
      <w:r w:rsidR="001A1EBE" w:rsidRPr="00F3096B">
        <w:rPr>
          <w:rFonts w:ascii="Trebuchet MS" w:hAnsi="Trebuchet MS"/>
          <w:sz w:val="20"/>
          <w:szCs w:val="20"/>
        </w:rPr>
        <w:t> </w:t>
      </w:r>
      <w:r w:rsidR="00E94640" w:rsidRPr="00F3096B">
        <w:rPr>
          <w:rFonts w:ascii="Trebuchet MS" w:hAnsi="Trebuchet MS"/>
          <w:sz w:val="20"/>
          <w:szCs w:val="20"/>
        </w:rPr>
        <w:t xml:space="preserve">rozpoczęciem organizacji zbiórek harcerskich, </w:t>
      </w:r>
      <w:r w:rsidR="00F3096B" w:rsidRPr="00F3096B">
        <w:rPr>
          <w:rFonts w:ascii="Trebuchet MS" w:hAnsi="Trebuchet MS"/>
          <w:sz w:val="20"/>
          <w:szCs w:val="20"/>
        </w:rPr>
        <w:t xml:space="preserve">podejmując się czynności związanych ze sprawowaniem opieki (faktycznej pieczy) nad małoletnimi członkami Związku Harcerstwa Polskiego, działającymi w ramach </w:t>
      </w:r>
      <w:r w:rsidR="00F3096B" w:rsidRPr="00F3096B">
        <w:rPr>
          <w:rFonts w:ascii="Trebuchet MS" w:hAnsi="Trebuchet MS"/>
          <w:i/>
          <w:sz w:val="20"/>
          <w:szCs w:val="20"/>
        </w:rPr>
        <w:t>……………/nazwa jednostki ZHP/</w:t>
      </w:r>
      <w:r w:rsidR="00E94640" w:rsidRPr="00F3096B">
        <w:rPr>
          <w:rFonts w:ascii="Trebuchet MS" w:hAnsi="Trebuchet MS"/>
          <w:sz w:val="20"/>
          <w:szCs w:val="20"/>
        </w:rPr>
        <w:t>, mając na uwadze ciągle obowiązujący na terenie Rzeczypospolitej Polskiej stan epidemii</w:t>
      </w:r>
      <w:r w:rsidR="00465AC8" w:rsidRPr="00F3096B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="00E94640" w:rsidRPr="00F3096B">
        <w:rPr>
          <w:rFonts w:ascii="Trebuchet MS" w:hAnsi="Trebuchet MS"/>
          <w:sz w:val="20"/>
          <w:szCs w:val="20"/>
        </w:rPr>
        <w:t>,</w:t>
      </w:r>
      <w:r w:rsidR="00465AC8" w:rsidRPr="00F3096B">
        <w:rPr>
          <w:rFonts w:ascii="Trebuchet MS" w:hAnsi="Trebuchet MS"/>
          <w:sz w:val="20"/>
          <w:szCs w:val="20"/>
        </w:rPr>
        <w:t xml:space="preserve"> </w:t>
      </w:r>
      <w:r w:rsidR="00E94640" w:rsidRPr="00F3096B">
        <w:rPr>
          <w:rFonts w:ascii="Trebuchet MS" w:hAnsi="Trebuchet MS"/>
          <w:sz w:val="20"/>
          <w:szCs w:val="20"/>
        </w:rPr>
        <w:t>oświadczam, co następuj</w:t>
      </w:r>
      <w:r w:rsidR="00B72500" w:rsidRPr="00F3096B">
        <w:rPr>
          <w:rFonts w:ascii="Trebuchet MS" w:hAnsi="Trebuchet MS"/>
          <w:sz w:val="20"/>
          <w:szCs w:val="20"/>
        </w:rPr>
        <w:t>e</w:t>
      </w:r>
      <w:r w:rsidR="00E94640" w:rsidRPr="00F3096B">
        <w:rPr>
          <w:rFonts w:ascii="Trebuchet MS" w:hAnsi="Trebuchet MS"/>
          <w:sz w:val="20"/>
          <w:szCs w:val="20"/>
        </w:rPr>
        <w:t>:</w:t>
      </w:r>
    </w:p>
    <w:p w:rsidR="00E94640" w:rsidRPr="00F3096B" w:rsidRDefault="00E94640" w:rsidP="005145A9">
      <w:pPr>
        <w:jc w:val="both"/>
        <w:rPr>
          <w:rFonts w:ascii="Trebuchet MS" w:hAnsi="Trebuchet MS"/>
          <w:sz w:val="20"/>
          <w:szCs w:val="20"/>
        </w:rPr>
      </w:pPr>
    </w:p>
    <w:p w:rsidR="00E94640" w:rsidRPr="00F3096B" w:rsidRDefault="00465AC8" w:rsidP="00465AC8">
      <w:pPr>
        <w:pStyle w:val="Akapitzlist"/>
        <w:numPr>
          <w:ilvl w:val="0"/>
          <w:numId w:val="2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J</w:t>
      </w:r>
      <w:r w:rsidR="00E94640" w:rsidRPr="00F3096B">
        <w:rPr>
          <w:rFonts w:ascii="Trebuchet MS" w:hAnsi="Trebuchet MS"/>
          <w:sz w:val="20"/>
          <w:szCs w:val="20"/>
        </w:rPr>
        <w:t>estem osobą zdrową, u której nie występują objawy chorobowe sugerujące</w:t>
      </w:r>
      <w:r w:rsidRPr="00F3096B">
        <w:rPr>
          <w:rFonts w:ascii="Trebuchet MS" w:hAnsi="Trebuchet MS"/>
          <w:sz w:val="20"/>
          <w:szCs w:val="20"/>
        </w:rPr>
        <w:t xml:space="preserve"> </w:t>
      </w:r>
      <w:r w:rsidR="00E94640" w:rsidRPr="00F3096B">
        <w:rPr>
          <w:rFonts w:ascii="Trebuchet MS" w:hAnsi="Trebuchet MS"/>
          <w:sz w:val="20"/>
          <w:szCs w:val="20"/>
        </w:rPr>
        <w:t>występowanie choroby zakaźnej</w:t>
      </w:r>
      <w:r w:rsidR="00BE5E01" w:rsidRPr="00F3096B">
        <w:rPr>
          <w:rFonts w:ascii="Trebuchet MS" w:hAnsi="Trebuchet MS"/>
          <w:sz w:val="20"/>
          <w:szCs w:val="20"/>
        </w:rPr>
        <w:t>, w tym w szczególności choroby</w:t>
      </w:r>
      <w:r w:rsidR="00E94640" w:rsidRPr="00F3096B">
        <w:rPr>
          <w:rFonts w:ascii="Trebuchet MS" w:hAnsi="Trebuchet MS"/>
          <w:sz w:val="20"/>
          <w:szCs w:val="20"/>
        </w:rPr>
        <w:t xml:space="preserve"> COVID-19, wywołanej </w:t>
      </w:r>
      <w:proofErr w:type="spellStart"/>
      <w:r w:rsidR="00E94640" w:rsidRPr="00F3096B">
        <w:rPr>
          <w:rFonts w:ascii="Trebuchet MS" w:hAnsi="Trebuchet MS"/>
          <w:sz w:val="20"/>
          <w:szCs w:val="20"/>
        </w:rPr>
        <w:t>koronawirusem</w:t>
      </w:r>
      <w:proofErr w:type="spellEnd"/>
      <w:r w:rsidR="00E94640" w:rsidRPr="00F3096B">
        <w:rPr>
          <w:rFonts w:ascii="Trebuchet MS" w:hAnsi="Trebuchet MS"/>
          <w:sz w:val="20"/>
          <w:szCs w:val="20"/>
        </w:rPr>
        <w:t xml:space="preserve"> SARS-CoV-2</w:t>
      </w:r>
      <w:r w:rsidR="00BE5E01" w:rsidRPr="00F3096B">
        <w:rPr>
          <w:rFonts w:ascii="Trebuchet MS" w:hAnsi="Trebuchet MS"/>
          <w:sz w:val="20"/>
          <w:szCs w:val="20"/>
        </w:rPr>
        <w:t>;</w:t>
      </w:r>
    </w:p>
    <w:p w:rsidR="00817ECB" w:rsidRPr="00817ECB" w:rsidRDefault="00817ECB" w:rsidP="00817ECB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Trebuchet MS" w:eastAsia="Calibri" w:hAnsi="Trebuchet MS" w:cs="Times New Roman"/>
          <w:sz w:val="20"/>
        </w:rPr>
      </w:pPr>
      <w:r w:rsidRPr="00817ECB">
        <w:rPr>
          <w:rFonts w:ascii="Trebuchet MS" w:eastAsia="Calibri" w:hAnsi="Trebuchet MS" w:cs="Times New Roman"/>
          <w:sz w:val="20"/>
        </w:rPr>
        <w:t>W ostatnich 1</w:t>
      </w:r>
      <w:r w:rsidR="0053335D">
        <w:rPr>
          <w:rFonts w:ascii="Trebuchet MS" w:eastAsia="Calibri" w:hAnsi="Trebuchet MS" w:cs="Times New Roman"/>
          <w:sz w:val="20"/>
        </w:rPr>
        <w:t>0</w:t>
      </w:r>
      <w:r w:rsidRPr="00817ECB">
        <w:rPr>
          <w:rFonts w:ascii="Trebuchet MS" w:eastAsia="Calibri" w:hAnsi="Trebuchet MS" w:cs="Times New Roman"/>
          <w:sz w:val="20"/>
        </w:rPr>
        <w:t xml:space="preserve"> dniach przed dniem sporządzenia niniejszego oświadczenia (*niepotrzebne wykreślić):</w:t>
      </w:r>
    </w:p>
    <w:p w:rsidR="00817ECB" w:rsidRPr="00817ECB" w:rsidRDefault="00817ECB" w:rsidP="00817EC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817ECB">
        <w:rPr>
          <w:rFonts w:ascii="Trebuchet MS" w:eastAsia="Calibri" w:hAnsi="Trebuchet MS" w:cs="Times New Roman"/>
          <w:sz w:val="20"/>
        </w:rPr>
        <w:t>nie przebywałem/nie przebywałam na kwarantannie, a także nie miałem/nie miałam świadomego kontaktu i nie zamieszkiwałem/nie zamieszkiwałam z osobą przebywającą na kwarantannie, niezależnie od formy tej kwarantanny;</w:t>
      </w:r>
    </w:p>
    <w:p w:rsidR="00817ECB" w:rsidRDefault="00817ECB" w:rsidP="00817EC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bookmarkStart w:id="0" w:name="_Hlk49243492"/>
      <w:r w:rsidRPr="00817ECB">
        <w:rPr>
          <w:rFonts w:ascii="Trebuchet MS" w:eastAsia="Calibri" w:hAnsi="Trebuchet MS" w:cs="Times New Roman"/>
          <w:sz w:val="20"/>
        </w:rPr>
        <w:t xml:space="preserve">skierowano mnie na kwarantannę w dniu ………………………, przy czym dnia ……………………………. przeprowadzono u mnie test na obecność </w:t>
      </w:r>
      <w:proofErr w:type="spellStart"/>
      <w:r w:rsidRPr="00817ECB">
        <w:rPr>
          <w:rFonts w:ascii="Trebuchet MS" w:eastAsia="Calibri" w:hAnsi="Trebuchet MS" w:cs="Times New Roman"/>
          <w:sz w:val="20"/>
        </w:rPr>
        <w:t>koronawirusa</w:t>
      </w:r>
      <w:proofErr w:type="spellEnd"/>
      <w:r w:rsidRPr="00817ECB">
        <w:rPr>
          <w:rFonts w:ascii="Trebuchet MS" w:eastAsia="Calibri" w:hAnsi="Trebuchet MS" w:cs="Times New Roman"/>
          <w:sz w:val="20"/>
        </w:rPr>
        <w:t xml:space="preserve"> SARS-CoV-2, który dał wynik NEGATYWNY i w związku z powyższym, z dniem …………………… zostałem(</w:t>
      </w:r>
      <w:proofErr w:type="spellStart"/>
      <w:r w:rsidRPr="00817ECB">
        <w:rPr>
          <w:rFonts w:ascii="Trebuchet MS" w:eastAsia="Calibri" w:hAnsi="Trebuchet MS" w:cs="Times New Roman"/>
          <w:sz w:val="20"/>
        </w:rPr>
        <w:t>am</w:t>
      </w:r>
      <w:proofErr w:type="spellEnd"/>
      <w:r w:rsidRPr="00817ECB">
        <w:rPr>
          <w:rFonts w:ascii="Trebuchet MS" w:eastAsia="Calibri" w:hAnsi="Trebuchet MS" w:cs="Times New Roman"/>
          <w:sz w:val="20"/>
        </w:rPr>
        <w:t>) zwolniony(a) z obowiązku dalszego przebywania na kwarantannie;</w:t>
      </w:r>
    </w:p>
    <w:p w:rsidR="00E355BE" w:rsidRPr="00E355BE" w:rsidRDefault="00E355BE" w:rsidP="00E355BE">
      <w:pPr>
        <w:numPr>
          <w:ilvl w:val="1"/>
          <w:numId w:val="4"/>
        </w:numPr>
        <w:ind w:left="1134"/>
        <w:jc w:val="both"/>
        <w:rPr>
          <w:rFonts w:ascii="Trebuchet MS" w:hAnsi="Trebuchet MS"/>
          <w:sz w:val="20"/>
        </w:rPr>
      </w:pPr>
      <w:bookmarkStart w:id="1" w:name="_GoBack"/>
      <w:bookmarkEnd w:id="1"/>
      <w:r>
        <w:rPr>
          <w:rFonts w:ascii="Trebuchet MS" w:hAnsi="Trebuchet MS"/>
          <w:sz w:val="20"/>
        </w:rPr>
        <w:t>skierowano mnie na kwarantannę w dniu ……, przy czym okres kwarantanny zakończył się w dniu …….</w:t>
      </w:r>
    </w:p>
    <w:bookmarkEnd w:id="0"/>
    <w:p w:rsidR="00BE5E01" w:rsidRPr="00F3096B" w:rsidRDefault="00465AC8" w:rsidP="00465AC8">
      <w:pPr>
        <w:pStyle w:val="Akapitzlist"/>
        <w:numPr>
          <w:ilvl w:val="0"/>
          <w:numId w:val="2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W ostatnich 1</w:t>
      </w:r>
      <w:r w:rsidR="0053335D">
        <w:rPr>
          <w:rFonts w:ascii="Trebuchet MS" w:hAnsi="Trebuchet MS"/>
          <w:sz w:val="20"/>
          <w:szCs w:val="20"/>
        </w:rPr>
        <w:t>0</w:t>
      </w:r>
      <w:r w:rsidRPr="00F3096B">
        <w:rPr>
          <w:rFonts w:ascii="Trebuchet MS" w:hAnsi="Trebuchet MS"/>
          <w:sz w:val="20"/>
          <w:szCs w:val="20"/>
        </w:rPr>
        <w:t xml:space="preserve"> dniach n</w:t>
      </w:r>
      <w:r w:rsidR="00BE5E01" w:rsidRPr="00F3096B">
        <w:rPr>
          <w:rFonts w:ascii="Trebuchet MS" w:hAnsi="Trebuchet MS"/>
          <w:sz w:val="20"/>
          <w:szCs w:val="20"/>
        </w:rPr>
        <w:t>ie miałe</w:t>
      </w:r>
      <w:r w:rsidRPr="00F3096B">
        <w:rPr>
          <w:rFonts w:ascii="Trebuchet MS" w:hAnsi="Trebuchet MS"/>
          <w:sz w:val="20"/>
          <w:szCs w:val="20"/>
        </w:rPr>
        <w:t xml:space="preserve">m/nie miałam </w:t>
      </w:r>
      <w:r w:rsidR="00BE5E01" w:rsidRPr="00F3096B">
        <w:rPr>
          <w:rFonts w:ascii="Trebuchet MS" w:hAnsi="Trebuchet MS"/>
          <w:sz w:val="20"/>
          <w:szCs w:val="20"/>
        </w:rPr>
        <w:t>świadomego</w:t>
      </w:r>
      <w:r w:rsidR="008C26ED" w:rsidRPr="00F3096B">
        <w:rPr>
          <w:rFonts w:ascii="Trebuchet MS" w:hAnsi="Trebuchet MS"/>
          <w:sz w:val="20"/>
          <w:szCs w:val="20"/>
        </w:rPr>
        <w:t xml:space="preserve"> kontaktu z osobą zakażoną </w:t>
      </w:r>
      <w:proofErr w:type="spellStart"/>
      <w:r w:rsidR="008C26ED" w:rsidRPr="00F3096B">
        <w:rPr>
          <w:rFonts w:ascii="Trebuchet MS" w:hAnsi="Trebuchet MS"/>
          <w:sz w:val="20"/>
          <w:szCs w:val="20"/>
        </w:rPr>
        <w:t>koronawirusem</w:t>
      </w:r>
      <w:proofErr w:type="spellEnd"/>
      <w:r w:rsidR="008C26ED" w:rsidRPr="00F3096B">
        <w:rPr>
          <w:rFonts w:ascii="Trebuchet MS" w:hAnsi="Trebuchet MS"/>
          <w:sz w:val="20"/>
          <w:szCs w:val="20"/>
        </w:rPr>
        <w:t xml:space="preserve"> SARS-CoV-2 oraz chorującą na COVID-19;</w:t>
      </w:r>
    </w:p>
    <w:p w:rsidR="004037D2" w:rsidRPr="00F3096B" w:rsidRDefault="00465AC8" w:rsidP="00465AC8">
      <w:pPr>
        <w:pStyle w:val="Akapitzlist"/>
        <w:numPr>
          <w:ilvl w:val="0"/>
          <w:numId w:val="2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M</w:t>
      </w:r>
      <w:r w:rsidR="004037D2" w:rsidRPr="00F3096B">
        <w:rPr>
          <w:rFonts w:ascii="Trebuchet MS" w:hAnsi="Trebuchet MS"/>
          <w:sz w:val="20"/>
          <w:szCs w:val="20"/>
        </w:rPr>
        <w:t xml:space="preserve">am pełną świadomość występującego aktualnie ryzyka związanego z zakażeniem </w:t>
      </w:r>
      <w:proofErr w:type="spellStart"/>
      <w:r w:rsidR="004037D2" w:rsidRPr="00F3096B">
        <w:rPr>
          <w:rFonts w:ascii="Trebuchet MS" w:hAnsi="Trebuchet MS"/>
          <w:sz w:val="20"/>
          <w:szCs w:val="20"/>
        </w:rPr>
        <w:t>koronawirusem</w:t>
      </w:r>
      <w:proofErr w:type="spellEnd"/>
      <w:r w:rsidR="004037D2" w:rsidRPr="00F3096B">
        <w:rPr>
          <w:rFonts w:ascii="Trebuchet MS" w:hAnsi="Trebuchet MS"/>
          <w:sz w:val="20"/>
          <w:szCs w:val="20"/>
        </w:rPr>
        <w:t xml:space="preserve"> SARS-CoV-2 oraz będąca konsekwencją tego zakażenia możliwością zachorowania na COVID-19;</w:t>
      </w:r>
    </w:p>
    <w:p w:rsidR="004037D2" w:rsidRPr="00F3096B" w:rsidRDefault="00465AC8" w:rsidP="00465AC8">
      <w:pPr>
        <w:pStyle w:val="Akapitzlist"/>
        <w:numPr>
          <w:ilvl w:val="0"/>
          <w:numId w:val="2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M</w:t>
      </w:r>
      <w:r w:rsidR="008C26ED" w:rsidRPr="00F3096B">
        <w:rPr>
          <w:rFonts w:ascii="Trebuchet MS" w:hAnsi="Trebuchet MS"/>
          <w:sz w:val="20"/>
          <w:szCs w:val="20"/>
        </w:rPr>
        <w:t xml:space="preserve">am pełną świadomość tego, że czynnikiem zwiększającym ryzyko zakażenia </w:t>
      </w:r>
      <w:proofErr w:type="spellStart"/>
      <w:r w:rsidR="008C26ED" w:rsidRPr="00F3096B">
        <w:rPr>
          <w:rFonts w:ascii="Trebuchet MS" w:hAnsi="Trebuchet MS"/>
          <w:sz w:val="20"/>
          <w:szCs w:val="20"/>
        </w:rPr>
        <w:t>koronawirusem</w:t>
      </w:r>
      <w:proofErr w:type="spellEnd"/>
      <w:r w:rsidR="008C26ED" w:rsidRPr="00F3096B">
        <w:rPr>
          <w:rFonts w:ascii="Trebuchet MS" w:hAnsi="Trebuchet MS"/>
          <w:sz w:val="20"/>
          <w:szCs w:val="20"/>
        </w:rPr>
        <w:t xml:space="preserve"> SARS-CoV-2, a tym samym zachorowania na COVID-19</w:t>
      </w:r>
      <w:r w:rsidR="00B72500" w:rsidRPr="00F3096B">
        <w:rPr>
          <w:rFonts w:ascii="Trebuchet MS" w:hAnsi="Trebuchet MS"/>
          <w:sz w:val="20"/>
          <w:szCs w:val="20"/>
        </w:rPr>
        <w:t>,</w:t>
      </w:r>
      <w:r w:rsidR="008C26ED" w:rsidRPr="00F3096B">
        <w:rPr>
          <w:rFonts w:ascii="Trebuchet MS" w:hAnsi="Trebuchet MS"/>
          <w:sz w:val="20"/>
          <w:szCs w:val="20"/>
        </w:rPr>
        <w:t xml:space="preserve"> jest c</w:t>
      </w:r>
      <w:r w:rsidR="004037D2" w:rsidRPr="00F3096B">
        <w:rPr>
          <w:rFonts w:ascii="Trebuchet MS" w:hAnsi="Trebuchet MS"/>
          <w:sz w:val="20"/>
          <w:szCs w:val="20"/>
        </w:rPr>
        <w:t>horowanie na choroby przewlekłe;</w:t>
      </w:r>
    </w:p>
    <w:p w:rsidR="008C26ED" w:rsidRDefault="00465AC8" w:rsidP="00465AC8">
      <w:pPr>
        <w:pStyle w:val="Akapitzlist"/>
        <w:numPr>
          <w:ilvl w:val="0"/>
          <w:numId w:val="2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F3096B">
        <w:rPr>
          <w:rFonts w:ascii="Trebuchet MS" w:hAnsi="Trebuchet MS"/>
          <w:sz w:val="20"/>
          <w:szCs w:val="20"/>
        </w:rPr>
        <w:t>W</w:t>
      </w:r>
      <w:r w:rsidR="004037D2" w:rsidRPr="00F3096B">
        <w:rPr>
          <w:rFonts w:ascii="Trebuchet MS" w:hAnsi="Trebuchet MS"/>
          <w:sz w:val="20"/>
          <w:szCs w:val="20"/>
        </w:rPr>
        <w:t xml:space="preserve"> związku z zamiarem uczestnictwa w zbiórkach oraz innych formach pracy harcerskiej, zobowiązuję się do zapewnienia we własnym zakresie środków ochrony osobistej, zgodnie </w:t>
      </w:r>
      <w:r w:rsidR="00304F81">
        <w:rPr>
          <w:rFonts w:ascii="Trebuchet MS" w:hAnsi="Trebuchet MS"/>
          <w:sz w:val="20"/>
          <w:szCs w:val="20"/>
        </w:rPr>
        <w:br/>
      </w:r>
      <w:r w:rsidR="004037D2" w:rsidRPr="00F3096B">
        <w:rPr>
          <w:rFonts w:ascii="Trebuchet MS" w:hAnsi="Trebuchet MS"/>
          <w:sz w:val="20"/>
          <w:szCs w:val="20"/>
        </w:rPr>
        <w:t>z obowiązującymi w tym zakresie w ZHP wytycznymi.</w:t>
      </w:r>
    </w:p>
    <w:p w:rsidR="00D930BC" w:rsidRPr="00D930BC" w:rsidRDefault="00D930BC" w:rsidP="00D930BC">
      <w:pPr>
        <w:pStyle w:val="Akapitzlist"/>
        <w:numPr>
          <w:ilvl w:val="0"/>
          <w:numId w:val="2"/>
        </w:numPr>
        <w:ind w:left="426"/>
        <w:rPr>
          <w:rFonts w:ascii="Trebuchet MS" w:hAnsi="Trebuchet MS"/>
          <w:sz w:val="20"/>
          <w:szCs w:val="20"/>
        </w:rPr>
      </w:pPr>
      <w:r w:rsidRPr="00D930BC">
        <w:rPr>
          <w:rFonts w:ascii="Trebuchet MS" w:hAnsi="Trebuchet MS"/>
          <w:sz w:val="20"/>
          <w:szCs w:val="20"/>
        </w:rPr>
        <w:t xml:space="preserve">Powyższe oświadczenia pozostają ważne do odwołania i zobowiązuję się do niezwłocznego złożenia bieżącej informacji, jeśli któryś z powyższych punktów ulegnie zmianie w szczególności w zakresie informacji w pkt 1, 2 i 3. </w:t>
      </w:r>
    </w:p>
    <w:p w:rsidR="008C26ED" w:rsidRPr="00F3096B" w:rsidRDefault="008C26ED" w:rsidP="008C26ED">
      <w:pPr>
        <w:jc w:val="both"/>
        <w:rPr>
          <w:rFonts w:ascii="Trebuchet MS" w:hAnsi="Trebuchet MS"/>
          <w:sz w:val="20"/>
          <w:szCs w:val="20"/>
        </w:rPr>
      </w:pPr>
    </w:p>
    <w:p w:rsidR="00E94640" w:rsidRPr="00F3096B" w:rsidRDefault="00E94640" w:rsidP="008C26ED">
      <w:pPr>
        <w:jc w:val="both"/>
        <w:rPr>
          <w:rFonts w:ascii="Trebuchet MS" w:hAnsi="Trebuchet MS"/>
          <w:sz w:val="20"/>
          <w:szCs w:val="20"/>
        </w:rPr>
      </w:pPr>
    </w:p>
    <w:p w:rsidR="0050742A" w:rsidRPr="00F3096B" w:rsidRDefault="0050742A" w:rsidP="008C26ED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65AC8" w:rsidRPr="00F3096B" w:rsidTr="00465AC8">
        <w:tc>
          <w:tcPr>
            <w:tcW w:w="2405" w:type="dxa"/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3096B">
              <w:rPr>
                <w:rFonts w:ascii="Trebuchet MS" w:hAnsi="Trebuchet MS"/>
                <w:sz w:val="20"/>
                <w:szCs w:val="20"/>
              </w:rPr>
              <w:t>Imię i nazwisko: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0A41" w:rsidRPr="00F3096B" w:rsidTr="00465AC8">
        <w:tc>
          <w:tcPr>
            <w:tcW w:w="2405" w:type="dxa"/>
          </w:tcPr>
          <w:p w:rsidR="00370A41" w:rsidRDefault="00370A41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70A41" w:rsidRPr="00F3096B" w:rsidRDefault="00370A41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Numer kontaktowy: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370A41" w:rsidRPr="00F3096B" w:rsidRDefault="00370A41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5AC8" w:rsidRPr="00F3096B" w:rsidTr="00465AC8">
        <w:tc>
          <w:tcPr>
            <w:tcW w:w="2405" w:type="dxa"/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3096B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5AC8" w:rsidRPr="00F3096B" w:rsidTr="00465AC8">
        <w:tc>
          <w:tcPr>
            <w:tcW w:w="2405" w:type="dxa"/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3096B">
              <w:rPr>
                <w:rFonts w:ascii="Trebuchet MS" w:hAnsi="Trebuchet MS"/>
                <w:sz w:val="20"/>
                <w:szCs w:val="20"/>
              </w:rPr>
              <w:t>Data: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5AC8" w:rsidRPr="00F3096B" w:rsidTr="00465AC8">
        <w:tc>
          <w:tcPr>
            <w:tcW w:w="2405" w:type="dxa"/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3096B">
              <w:rPr>
                <w:rFonts w:ascii="Trebuchet MS" w:hAnsi="Trebuchet MS"/>
                <w:sz w:val="20"/>
                <w:szCs w:val="20"/>
              </w:rPr>
              <w:t>Czytelny podpis: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465AC8" w:rsidRPr="00F3096B" w:rsidRDefault="00465AC8" w:rsidP="008C26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65AC8" w:rsidRPr="00F3096B" w:rsidRDefault="00465AC8" w:rsidP="008C26ED">
      <w:pPr>
        <w:jc w:val="both"/>
        <w:rPr>
          <w:rFonts w:ascii="Trebuchet MS" w:hAnsi="Trebuchet MS"/>
          <w:sz w:val="20"/>
          <w:szCs w:val="20"/>
        </w:rPr>
      </w:pPr>
    </w:p>
    <w:p w:rsidR="00F3096B" w:rsidRDefault="00F3096B" w:rsidP="008C26ED">
      <w:pPr>
        <w:jc w:val="both"/>
        <w:rPr>
          <w:rFonts w:ascii="Trebuchet MS" w:hAnsi="Trebuchet MS"/>
          <w:sz w:val="18"/>
          <w:szCs w:val="18"/>
        </w:rPr>
      </w:pPr>
    </w:p>
    <w:p w:rsidR="00F3096B" w:rsidRDefault="00F3096B" w:rsidP="008C26ED">
      <w:pPr>
        <w:jc w:val="both"/>
        <w:rPr>
          <w:rFonts w:ascii="Trebuchet MS" w:hAnsi="Trebuchet MS"/>
          <w:sz w:val="18"/>
          <w:szCs w:val="18"/>
        </w:rPr>
      </w:pPr>
    </w:p>
    <w:p w:rsidR="00F3096B" w:rsidRPr="00F3096B" w:rsidRDefault="00F3096B" w:rsidP="008C26ED">
      <w:pPr>
        <w:jc w:val="both"/>
        <w:rPr>
          <w:rFonts w:ascii="Trebuchet MS" w:hAnsi="Trebuchet MS"/>
          <w:sz w:val="18"/>
          <w:szCs w:val="18"/>
        </w:rPr>
      </w:pPr>
      <w:r w:rsidRPr="00F3096B">
        <w:rPr>
          <w:rFonts w:ascii="Trebuchet MS" w:hAnsi="Trebuchet MS"/>
          <w:sz w:val="18"/>
          <w:szCs w:val="18"/>
        </w:rPr>
        <w:t xml:space="preserve">Administratorem Pani/Pana danych osobowych jest Związek Harcerstwa Polskiego Chorągiew [...] z siedzibą </w:t>
      </w:r>
      <w:r w:rsidR="00304F81">
        <w:rPr>
          <w:rFonts w:ascii="Trebuchet MS" w:hAnsi="Trebuchet MS"/>
          <w:sz w:val="18"/>
          <w:szCs w:val="18"/>
        </w:rPr>
        <w:br/>
      </w:r>
      <w:r w:rsidRPr="00F3096B">
        <w:rPr>
          <w:rFonts w:ascii="Trebuchet MS" w:hAnsi="Trebuchet MS"/>
          <w:sz w:val="18"/>
          <w:szCs w:val="18"/>
        </w:rPr>
        <w:t>w Warszawie przy ul.[...]. Pani/Pana dane osobowe będą przetwarzane w celu zapewnienia bezpieczeństwa podczas zbiórek harcerskich, w związku z obowiązującym na terenie kraju stanem epidemii. Szczegółowe informacje dotyczące przetwarzania Pani/Pana danych osobowych przez ZHP znajdzie Pani/Pan pod adresem  www</w:t>
      </w:r>
      <w:r>
        <w:rPr>
          <w:rFonts w:ascii="Trebuchet MS" w:hAnsi="Trebuchet MS"/>
          <w:sz w:val="18"/>
          <w:szCs w:val="18"/>
        </w:rPr>
        <w:t>.zhp.pl/wracamy</w:t>
      </w:r>
      <w:r w:rsidRPr="00F3096B">
        <w:rPr>
          <w:rFonts w:ascii="Trebuchet MS" w:hAnsi="Trebuchet MS"/>
          <w:sz w:val="18"/>
          <w:szCs w:val="18"/>
        </w:rPr>
        <w:t xml:space="preserve">. W przypadku jakichkolwiek pytań może Pani/Pan skontaktować się z Administratorem, </w:t>
      </w:r>
      <w:r w:rsidRPr="00F3096B">
        <w:rPr>
          <w:rFonts w:ascii="Trebuchet MS" w:hAnsi="Trebuchet MS"/>
          <w:sz w:val="18"/>
          <w:szCs w:val="18"/>
        </w:rPr>
        <w:lastRenderedPageBreak/>
        <w:t xml:space="preserve">pod podanym powyżej adresem siedziby. Może Pani/Pan również skontaktować się bezpośrednio z wyznaczonym przez nas inspektorem ochrony danych pod adresem </w:t>
      </w:r>
      <w:r>
        <w:rPr>
          <w:rFonts w:ascii="Trebuchet MS" w:hAnsi="Trebuchet MS"/>
          <w:sz w:val="18"/>
          <w:szCs w:val="18"/>
        </w:rPr>
        <w:t>[…]</w:t>
      </w:r>
      <w:r w:rsidRPr="00F3096B">
        <w:rPr>
          <w:rFonts w:ascii="Trebuchet MS" w:hAnsi="Trebuchet MS"/>
          <w:sz w:val="18"/>
          <w:szCs w:val="18"/>
        </w:rPr>
        <w:t>.</w:t>
      </w:r>
    </w:p>
    <w:sectPr w:rsidR="00F3096B" w:rsidRPr="00F3096B" w:rsidSect="00817ECB">
      <w:headerReference w:type="default" r:id="rId8"/>
      <w:pgSz w:w="11906" w:h="16838"/>
      <w:pgMar w:top="1262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35" w:rsidRDefault="009B6035" w:rsidP="008C26ED">
      <w:r>
        <w:separator/>
      </w:r>
    </w:p>
  </w:endnote>
  <w:endnote w:type="continuationSeparator" w:id="0">
    <w:p w:rsidR="009B6035" w:rsidRDefault="009B6035" w:rsidP="008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35" w:rsidRDefault="009B6035" w:rsidP="008C26ED">
      <w:r>
        <w:separator/>
      </w:r>
    </w:p>
  </w:footnote>
  <w:footnote w:type="continuationSeparator" w:id="0">
    <w:p w:rsidR="009B6035" w:rsidRDefault="009B6035" w:rsidP="008C26ED">
      <w:r>
        <w:continuationSeparator/>
      </w:r>
    </w:p>
  </w:footnote>
  <w:footnote w:id="1">
    <w:p w:rsidR="00465AC8" w:rsidRPr="00465AC8" w:rsidRDefault="00465AC8">
      <w:pPr>
        <w:pStyle w:val="Tekstprzypisudolnego"/>
        <w:rPr>
          <w:rFonts w:ascii="Trebuchet MS" w:hAnsi="Trebuchet MS"/>
        </w:rPr>
      </w:pPr>
      <w:r w:rsidRPr="00465AC8">
        <w:rPr>
          <w:rStyle w:val="Odwoanieprzypisudolnego"/>
          <w:rFonts w:ascii="Trebuchet MS" w:hAnsi="Trebuchet MS"/>
        </w:rPr>
        <w:footnoteRef/>
      </w:r>
      <w:r w:rsidRPr="00465AC8">
        <w:rPr>
          <w:rFonts w:ascii="Trebuchet MS" w:hAnsi="Trebuchet MS"/>
        </w:rPr>
        <w:t xml:space="preserve"> W rozumieniu przepisów Ustawy z dnia 5 grudnia 2008 r. o zapobieganiu oraz zwalczaniu zakażeń i</w:t>
      </w:r>
      <w:r w:rsidR="001A1EBE">
        <w:rPr>
          <w:rFonts w:ascii="Trebuchet MS" w:hAnsi="Trebuchet MS"/>
        </w:rPr>
        <w:t> </w:t>
      </w:r>
      <w:r w:rsidRPr="00465AC8">
        <w:rPr>
          <w:rFonts w:ascii="Trebuchet MS" w:hAnsi="Trebuchet MS"/>
        </w:rPr>
        <w:t>chorób zakaźnych u ludzi (Dz. U. 2008, nr 234, poz. 1570 ze zmianami)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2A" w:rsidRDefault="00FB2DF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92788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F1"/>
    <w:multiLevelType w:val="hybridMultilevel"/>
    <w:tmpl w:val="08AC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CE2"/>
    <w:multiLevelType w:val="hybridMultilevel"/>
    <w:tmpl w:val="267E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272"/>
    <w:multiLevelType w:val="hybridMultilevel"/>
    <w:tmpl w:val="55BEC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411E8"/>
    <w:multiLevelType w:val="hybridMultilevel"/>
    <w:tmpl w:val="0086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SyNDQ2NTE0tjRQ0lEKTi0uzszPAykwrAUAQAVN2iwAAAA="/>
  </w:docVars>
  <w:rsids>
    <w:rsidRoot w:val="008E33A6"/>
    <w:rsid w:val="000423E3"/>
    <w:rsid w:val="00084256"/>
    <w:rsid w:val="00175CDA"/>
    <w:rsid w:val="00187C48"/>
    <w:rsid w:val="001A1EBE"/>
    <w:rsid w:val="001D7156"/>
    <w:rsid w:val="00213DA5"/>
    <w:rsid w:val="00304F81"/>
    <w:rsid w:val="00370A41"/>
    <w:rsid w:val="004037D2"/>
    <w:rsid w:val="00465AC8"/>
    <w:rsid w:val="0050742A"/>
    <w:rsid w:val="005145A9"/>
    <w:rsid w:val="0053335D"/>
    <w:rsid w:val="00714E09"/>
    <w:rsid w:val="007D3CE9"/>
    <w:rsid w:val="00817ECB"/>
    <w:rsid w:val="0082428F"/>
    <w:rsid w:val="008C26ED"/>
    <w:rsid w:val="008D170B"/>
    <w:rsid w:val="008E33A6"/>
    <w:rsid w:val="00902B22"/>
    <w:rsid w:val="00933273"/>
    <w:rsid w:val="009A18E9"/>
    <w:rsid w:val="009A7838"/>
    <w:rsid w:val="009B6035"/>
    <w:rsid w:val="009D65A5"/>
    <w:rsid w:val="00B45708"/>
    <w:rsid w:val="00B50E11"/>
    <w:rsid w:val="00B72500"/>
    <w:rsid w:val="00BD2A30"/>
    <w:rsid w:val="00BE5E01"/>
    <w:rsid w:val="00C42B3A"/>
    <w:rsid w:val="00C95EB2"/>
    <w:rsid w:val="00CE00B8"/>
    <w:rsid w:val="00D930BC"/>
    <w:rsid w:val="00E355BE"/>
    <w:rsid w:val="00E51508"/>
    <w:rsid w:val="00E71B2B"/>
    <w:rsid w:val="00E94640"/>
    <w:rsid w:val="00F3096B"/>
    <w:rsid w:val="00FA7881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A687"/>
  <w15:chartTrackingRefBased/>
  <w15:docId w15:val="{BE265047-BD8B-472D-9417-78609A9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6ED"/>
    <w:rPr>
      <w:vertAlign w:val="superscript"/>
    </w:rPr>
  </w:style>
  <w:style w:type="table" w:styleId="Tabela-Siatka">
    <w:name w:val="Table Grid"/>
    <w:basedOn w:val="Standardowy"/>
    <w:uiPriority w:val="39"/>
    <w:rsid w:val="00465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42A"/>
  </w:style>
  <w:style w:type="paragraph" w:styleId="Stopka">
    <w:name w:val="footer"/>
    <w:basedOn w:val="Normalny"/>
    <w:link w:val="StopkaZnak"/>
    <w:uiPriority w:val="99"/>
    <w:unhideWhenUsed/>
    <w:rsid w:val="00507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RA\2020\03%20Sk&#322;adane%20publikacje\Wracamy\Oprawa\o&#347;wiadczenie_zdrowie_pe&#322;noletn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B0CC-1C26-4B43-AD78-E67E9071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oświadczenie_zdrowie_pełnoletni</Template>
  <TotalTime>11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Ejsmont</dc:creator>
  <cp:keywords/>
  <dc:description/>
  <cp:lastModifiedBy>Justyna Sikorska</cp:lastModifiedBy>
  <cp:revision>4</cp:revision>
  <dcterms:created xsi:type="dcterms:W3CDTF">2020-09-29T12:43:00Z</dcterms:created>
  <dcterms:modified xsi:type="dcterms:W3CDTF">2020-09-29T14:30:00Z</dcterms:modified>
</cp:coreProperties>
</file>