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F2" w:rsidRDefault="00050FF2" w:rsidP="00050FF2">
      <w:pPr>
        <w:jc w:val="center"/>
        <w:rPr>
          <w:rFonts w:ascii="Trebuchet MS" w:hAnsi="Trebuchet MS"/>
          <w:b/>
          <w:sz w:val="36"/>
          <w:szCs w:val="24"/>
        </w:rPr>
      </w:pPr>
      <w:r>
        <w:rPr>
          <w:rFonts w:ascii="Trebuchet MS" w:hAnsi="Trebuchet MS"/>
          <w:b/>
          <w:sz w:val="36"/>
          <w:szCs w:val="24"/>
        </w:rPr>
        <w:t>Raport z</w:t>
      </w:r>
      <w:r w:rsidR="00A238A3" w:rsidRPr="00265600">
        <w:rPr>
          <w:rFonts w:ascii="Trebuchet MS" w:hAnsi="Trebuchet MS"/>
          <w:b/>
          <w:sz w:val="36"/>
          <w:szCs w:val="24"/>
        </w:rPr>
        <w:t xml:space="preserve"> akcji lokalnej</w:t>
      </w:r>
    </w:p>
    <w:p w:rsidR="00A238A3" w:rsidRPr="00265600" w:rsidRDefault="00050FF2" w:rsidP="00E538B2">
      <w:pPr>
        <w:jc w:val="lef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/>
        <w:t>1. Wysyłany na</w:t>
      </w:r>
      <w:r w:rsidR="00A238A3" w:rsidRPr="00265600">
        <w:rPr>
          <w:rFonts w:ascii="Trebuchet MS" w:hAnsi="Trebuchet MS"/>
          <w:b/>
          <w:sz w:val="24"/>
          <w:szCs w:val="24"/>
        </w:rPr>
        <w:t xml:space="preserve"> adres </w:t>
      </w:r>
      <w:hyperlink r:id="rId10" w:history="1">
        <w:r w:rsidR="00A238A3" w:rsidRPr="00A238A3">
          <w:rPr>
            <w:rStyle w:val="Hipercze"/>
            <w:rFonts w:ascii="Trebuchet MS" w:hAnsi="Trebuchet MS"/>
            <w:b/>
            <w:color w:val="000000" w:themeColor="text1"/>
            <w:sz w:val="24"/>
            <w:szCs w:val="24"/>
            <w:u w:val="none"/>
          </w:rPr>
          <w:t>globalnie@zhp.pl</w:t>
        </w:r>
      </w:hyperlink>
      <w:r>
        <w:rPr>
          <w:rFonts w:ascii="Trebuchet MS" w:hAnsi="Trebuchet MS"/>
          <w:b/>
          <w:sz w:val="24"/>
          <w:szCs w:val="24"/>
        </w:rPr>
        <w:t xml:space="preserve"> wraz ze skanami wszystkich faktur/biletów</w:t>
      </w:r>
      <w:r w:rsidR="00E538B2">
        <w:rPr>
          <w:rFonts w:ascii="Trebuchet MS" w:hAnsi="Trebuchet MS"/>
          <w:b/>
          <w:sz w:val="24"/>
          <w:szCs w:val="24"/>
        </w:rPr>
        <w:br/>
      </w:r>
      <w:r w:rsidR="004623A9">
        <w:rPr>
          <w:rFonts w:ascii="Trebuchet MS" w:hAnsi="Trebuchet MS"/>
          <w:b/>
          <w:sz w:val="24"/>
          <w:szCs w:val="24"/>
        </w:rPr>
        <w:t>w terminie do 28</w:t>
      </w:r>
      <w:r>
        <w:rPr>
          <w:rFonts w:ascii="Trebuchet MS" w:hAnsi="Trebuchet MS"/>
          <w:b/>
          <w:sz w:val="24"/>
          <w:szCs w:val="24"/>
        </w:rPr>
        <w:t xml:space="preserve"> listopada</w:t>
      </w:r>
      <w:r>
        <w:rPr>
          <w:rFonts w:ascii="Trebuchet MS" w:hAnsi="Trebuchet MS"/>
          <w:b/>
          <w:sz w:val="24"/>
          <w:szCs w:val="24"/>
        </w:rPr>
        <w:br/>
        <w:t>2. Oryginały faktur/biletów prosimy wysyłać możliwie szybko pod adres:</w:t>
      </w:r>
      <w:r>
        <w:rPr>
          <w:rFonts w:ascii="Trebuchet MS" w:hAnsi="Trebuchet MS"/>
          <w:b/>
          <w:sz w:val="24"/>
          <w:szCs w:val="24"/>
        </w:rPr>
        <w:br/>
        <w:t>Aktywni Obywatele Świata</w:t>
      </w:r>
      <w:r>
        <w:rPr>
          <w:rFonts w:ascii="Trebuchet MS" w:hAnsi="Trebuchet MS"/>
          <w:b/>
          <w:sz w:val="24"/>
          <w:szCs w:val="24"/>
        </w:rPr>
        <w:br/>
        <w:t>Związek Harcerstwa Polskiego Główna Kwatera</w:t>
      </w:r>
      <w:r>
        <w:rPr>
          <w:rFonts w:ascii="Trebuchet MS" w:hAnsi="Trebuchet MS"/>
          <w:b/>
          <w:sz w:val="24"/>
          <w:szCs w:val="24"/>
        </w:rPr>
        <w:br/>
        <w:t>Konopnickiej 6</w:t>
      </w:r>
      <w:r>
        <w:rPr>
          <w:rFonts w:ascii="Trebuchet MS" w:hAnsi="Trebuchet MS"/>
          <w:b/>
          <w:sz w:val="24"/>
          <w:szCs w:val="24"/>
        </w:rPr>
        <w:br/>
        <w:t>00-491 Warszawa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238A3" w:rsidRPr="00265600" w:rsidTr="0049601B">
        <w:trPr>
          <w:trHeight w:val="674"/>
        </w:trPr>
        <w:tc>
          <w:tcPr>
            <w:tcW w:w="3369" w:type="dxa"/>
            <w:vAlign w:val="center"/>
          </w:tcPr>
          <w:p w:rsidR="00A238A3" w:rsidRPr="00265600" w:rsidRDefault="00A238A3" w:rsidP="0049601B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>Nazwa drużyny konkursowej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38A3" w:rsidRPr="00265600" w:rsidTr="0049601B">
        <w:trPr>
          <w:trHeight w:val="703"/>
        </w:trPr>
        <w:tc>
          <w:tcPr>
            <w:tcW w:w="3369" w:type="dxa"/>
            <w:vAlign w:val="center"/>
          </w:tcPr>
          <w:p w:rsidR="00A238A3" w:rsidRPr="00265600" w:rsidRDefault="00A238A3" w:rsidP="0049601B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 xml:space="preserve">Tytuł </w:t>
            </w:r>
            <w:r w:rsidR="00292104">
              <w:rPr>
                <w:rFonts w:ascii="Trebuchet MS" w:hAnsi="Trebuchet MS"/>
                <w:sz w:val="24"/>
                <w:szCs w:val="24"/>
              </w:rPr>
              <w:t xml:space="preserve">i rodzaj </w:t>
            </w:r>
            <w:r w:rsidRPr="00265600">
              <w:rPr>
                <w:rFonts w:ascii="Trebuchet MS" w:hAnsi="Trebuchet MS"/>
                <w:sz w:val="24"/>
                <w:szCs w:val="24"/>
              </w:rPr>
              <w:t>akcji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38A3" w:rsidRPr="00265600" w:rsidTr="00292104">
        <w:trPr>
          <w:trHeight w:val="6051"/>
        </w:trPr>
        <w:tc>
          <w:tcPr>
            <w:tcW w:w="3369" w:type="dxa"/>
            <w:vAlign w:val="center"/>
          </w:tcPr>
          <w:p w:rsidR="00A238A3" w:rsidRPr="00265600" w:rsidRDefault="00292104" w:rsidP="00292104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Krótki opis akcji (kiedy</w:t>
            </w:r>
            <w:r>
              <w:rPr>
                <w:rFonts w:ascii="Trebuchet MS" w:hAnsi="Trebuchet MS"/>
                <w:sz w:val="24"/>
                <w:szCs w:val="24"/>
              </w:rPr>
              <w:br/>
              <w:t>i gdzie miała miejsce,</w:t>
            </w:r>
            <w:r>
              <w:rPr>
                <w:rFonts w:ascii="Trebuchet MS" w:hAnsi="Trebuchet MS"/>
                <w:sz w:val="24"/>
                <w:szCs w:val="24"/>
              </w:rPr>
              <w:br/>
              <w:t>na czym polegała, kto</w:t>
            </w:r>
            <w:r>
              <w:rPr>
                <w:rFonts w:ascii="Trebuchet MS" w:hAnsi="Trebuchet MS"/>
                <w:sz w:val="24"/>
                <w:szCs w:val="24"/>
              </w:rPr>
              <w:br/>
              <w:t>ją zorganizował, kto</w:t>
            </w:r>
            <w:r>
              <w:rPr>
                <w:rFonts w:ascii="Trebuchet MS" w:hAnsi="Trebuchet MS"/>
                <w:sz w:val="24"/>
                <w:szCs w:val="24"/>
              </w:rPr>
              <w:br/>
              <w:t>był odbiorcą, jak została podsumowana/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zewaluowana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akcja)</w:t>
            </w:r>
          </w:p>
        </w:tc>
        <w:tc>
          <w:tcPr>
            <w:tcW w:w="5843" w:type="dxa"/>
          </w:tcPr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E538B2" w:rsidRPr="00265600" w:rsidRDefault="00E538B2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2104" w:rsidRPr="00265600" w:rsidTr="00292104">
        <w:trPr>
          <w:trHeight w:val="2123"/>
        </w:trPr>
        <w:tc>
          <w:tcPr>
            <w:tcW w:w="3369" w:type="dxa"/>
            <w:vAlign w:val="center"/>
          </w:tcPr>
          <w:p w:rsidR="00292104" w:rsidRDefault="00292104" w:rsidP="0049601B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Wnioski z akcji</w:t>
            </w:r>
          </w:p>
        </w:tc>
        <w:tc>
          <w:tcPr>
            <w:tcW w:w="5843" w:type="dxa"/>
          </w:tcPr>
          <w:p w:rsidR="00292104" w:rsidRPr="00265600" w:rsidRDefault="00292104" w:rsidP="006C219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B04BB" w:rsidRPr="00265600" w:rsidTr="00292104">
        <w:trPr>
          <w:trHeight w:val="1273"/>
        </w:trPr>
        <w:tc>
          <w:tcPr>
            <w:tcW w:w="3369" w:type="dxa"/>
            <w:vAlign w:val="center"/>
          </w:tcPr>
          <w:p w:rsidR="00BB04BB" w:rsidRPr="00265600" w:rsidRDefault="00BB04BB" w:rsidP="00292104">
            <w:pPr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Osiągnięta zmiana</w:t>
            </w:r>
          </w:p>
        </w:tc>
        <w:tc>
          <w:tcPr>
            <w:tcW w:w="5843" w:type="dxa"/>
          </w:tcPr>
          <w:p w:rsidR="00BB04BB" w:rsidRPr="00265600" w:rsidRDefault="00BB04BB" w:rsidP="006C219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238A3" w:rsidRPr="00265600" w:rsidTr="00292104">
        <w:trPr>
          <w:trHeight w:val="1273"/>
        </w:trPr>
        <w:tc>
          <w:tcPr>
            <w:tcW w:w="3369" w:type="dxa"/>
            <w:vAlign w:val="center"/>
          </w:tcPr>
          <w:p w:rsidR="00A238A3" w:rsidRPr="00265600" w:rsidRDefault="00A238A3" w:rsidP="00292104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>Do których Celów</w:t>
            </w:r>
            <w:r w:rsidR="00292104">
              <w:rPr>
                <w:rFonts w:ascii="Trebuchet MS" w:hAnsi="Trebuchet MS"/>
                <w:sz w:val="24"/>
                <w:szCs w:val="24"/>
              </w:rPr>
              <w:t xml:space="preserve"> Zrównoważonego Rozwoju nawiązywała</w:t>
            </w:r>
            <w:r w:rsidRPr="00265600">
              <w:rPr>
                <w:rFonts w:ascii="Trebuchet MS" w:hAnsi="Trebuchet MS"/>
                <w:sz w:val="24"/>
                <w:szCs w:val="24"/>
              </w:rPr>
              <w:t xml:space="preserve"> Wasza akcja? </w:t>
            </w:r>
          </w:p>
        </w:tc>
        <w:tc>
          <w:tcPr>
            <w:tcW w:w="5843" w:type="dxa"/>
          </w:tcPr>
          <w:p w:rsidR="00A238A3" w:rsidRPr="00265600" w:rsidRDefault="00A238A3" w:rsidP="006C219B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2104" w:rsidRPr="00265600" w:rsidTr="00292104">
        <w:trPr>
          <w:trHeight w:val="2383"/>
        </w:trPr>
        <w:tc>
          <w:tcPr>
            <w:tcW w:w="3369" w:type="dxa"/>
            <w:vAlign w:val="center"/>
          </w:tcPr>
          <w:p w:rsidR="00292104" w:rsidRPr="00265600" w:rsidRDefault="00292104" w:rsidP="00292104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>P</w:t>
            </w:r>
            <w:r>
              <w:rPr>
                <w:rFonts w:ascii="Trebuchet MS" w:hAnsi="Trebuchet MS"/>
                <w:sz w:val="24"/>
                <w:szCs w:val="24"/>
              </w:rPr>
              <w:t xml:space="preserve">oniesione </w:t>
            </w:r>
            <w:r w:rsidRPr="00265600">
              <w:rPr>
                <w:rFonts w:ascii="Trebuchet MS" w:hAnsi="Trebuchet MS"/>
                <w:sz w:val="24"/>
                <w:szCs w:val="24"/>
              </w:rPr>
              <w:t>wydatki (</w:t>
            </w:r>
            <w:r>
              <w:rPr>
                <w:rFonts w:ascii="Trebuchet MS" w:hAnsi="Trebuchet MS"/>
                <w:sz w:val="24"/>
                <w:szCs w:val="24"/>
              </w:rPr>
              <w:t>lista wraz z kwotami)</w:t>
            </w:r>
          </w:p>
        </w:tc>
        <w:tc>
          <w:tcPr>
            <w:tcW w:w="5843" w:type="dxa"/>
          </w:tcPr>
          <w:p w:rsidR="00292104" w:rsidRPr="00265600" w:rsidRDefault="00292104" w:rsidP="0029210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2104" w:rsidRPr="00265600" w:rsidTr="00292104">
        <w:trPr>
          <w:trHeight w:val="858"/>
        </w:trPr>
        <w:tc>
          <w:tcPr>
            <w:tcW w:w="3369" w:type="dxa"/>
            <w:vAlign w:val="center"/>
          </w:tcPr>
          <w:p w:rsidR="00292104" w:rsidRPr="00265600" w:rsidRDefault="00292104" w:rsidP="00292104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Numer konta do zwrotu kosztów</w:t>
            </w:r>
            <w:r w:rsidRPr="0026560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</w:tcPr>
          <w:p w:rsidR="00292104" w:rsidRPr="00265600" w:rsidRDefault="00292104" w:rsidP="0029210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2104" w:rsidRPr="00265600" w:rsidTr="00292104">
        <w:trPr>
          <w:trHeight w:val="1394"/>
        </w:trPr>
        <w:tc>
          <w:tcPr>
            <w:tcW w:w="3369" w:type="dxa"/>
            <w:vAlign w:val="center"/>
          </w:tcPr>
          <w:p w:rsidR="00292104" w:rsidRPr="00265600" w:rsidRDefault="00292104" w:rsidP="00292104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Adres osoby ponoszącej wydatki (zwracając koszty trzeba w przelewie podać adres)</w:t>
            </w:r>
          </w:p>
        </w:tc>
        <w:tc>
          <w:tcPr>
            <w:tcW w:w="5843" w:type="dxa"/>
          </w:tcPr>
          <w:p w:rsidR="00292104" w:rsidRPr="00265600" w:rsidRDefault="00292104" w:rsidP="0029210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2104" w:rsidRPr="00265600" w:rsidTr="00E538B2">
        <w:trPr>
          <w:trHeight w:val="834"/>
        </w:trPr>
        <w:tc>
          <w:tcPr>
            <w:tcW w:w="3369" w:type="dxa"/>
            <w:vAlign w:val="center"/>
          </w:tcPr>
          <w:p w:rsidR="00292104" w:rsidRPr="00265600" w:rsidRDefault="00292104" w:rsidP="00292104">
            <w:pPr>
              <w:spacing w:line="276" w:lineRule="auto"/>
              <w:jc w:val="left"/>
              <w:rPr>
                <w:rFonts w:ascii="Trebuchet MS" w:hAnsi="Trebuchet MS"/>
                <w:sz w:val="24"/>
                <w:szCs w:val="24"/>
              </w:rPr>
            </w:pPr>
            <w:r w:rsidRPr="00265600">
              <w:rPr>
                <w:rFonts w:ascii="Trebuchet MS" w:hAnsi="Trebuchet MS"/>
                <w:sz w:val="24"/>
                <w:szCs w:val="24"/>
              </w:rPr>
              <w:t>Inne (nieobowiązkowe)</w:t>
            </w:r>
          </w:p>
        </w:tc>
        <w:tc>
          <w:tcPr>
            <w:tcW w:w="5843" w:type="dxa"/>
          </w:tcPr>
          <w:p w:rsidR="00292104" w:rsidRPr="00265600" w:rsidRDefault="00292104" w:rsidP="00292104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A238A3" w:rsidRPr="00265600" w:rsidRDefault="00A238A3" w:rsidP="00A238A3">
      <w:pPr>
        <w:rPr>
          <w:rFonts w:ascii="Trebuchet MS" w:hAnsi="Trebuchet MS"/>
          <w:sz w:val="24"/>
          <w:szCs w:val="24"/>
        </w:rPr>
      </w:pPr>
    </w:p>
    <w:p w:rsidR="00BF23EF" w:rsidRPr="00A238A3" w:rsidRDefault="00292104" w:rsidP="00A238A3">
      <w:r>
        <w:rPr>
          <w:rFonts w:ascii="Trebuchet MS" w:hAnsi="Trebuchet MS"/>
          <w:sz w:val="24"/>
          <w:szCs w:val="24"/>
        </w:rPr>
        <w:t>Załączniki (co najmniej jedno zdjęcie):</w:t>
      </w:r>
      <w:bookmarkStart w:id="0" w:name="_GoBack"/>
      <w:bookmarkEnd w:id="0"/>
    </w:p>
    <w:sectPr w:rsidR="00BF23EF" w:rsidRPr="00A238A3" w:rsidSect="00424DCD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099" w:right="1080" w:bottom="1440" w:left="1080" w:header="70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E25" w:rsidRDefault="00067E25" w:rsidP="001E12F9">
      <w:pPr>
        <w:spacing w:after="0" w:line="240" w:lineRule="auto"/>
      </w:pPr>
      <w:r>
        <w:separator/>
      </w:r>
    </w:p>
  </w:endnote>
  <w:endnote w:type="continuationSeparator" w:id="0">
    <w:p w:rsidR="00067E25" w:rsidRDefault="00067E25" w:rsidP="001E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6"/>
      <w:gridCol w:w="4914"/>
    </w:tblGrid>
    <w:tr w:rsidR="00BF23EF" w:rsidTr="00424DCD">
      <w:tc>
        <w:tcPr>
          <w:tcW w:w="4978" w:type="dxa"/>
        </w:tcPr>
        <w:p w:rsidR="00BF23EF" w:rsidRDefault="00BF23EF" w:rsidP="00424DCD">
          <w:pPr>
            <w:pStyle w:val="Stopka"/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C035F07" wp14:editId="18616557">
                <wp:extent cx="1146412" cy="449644"/>
                <wp:effectExtent l="0" t="0" r="0" b="7620"/>
                <wp:docPr id="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90" cy="450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B796D41" wp14:editId="2C614EBA">
                <wp:extent cx="2231141" cy="463297"/>
                <wp:effectExtent l="0" t="0" r="0" b="0"/>
                <wp:docPr id="8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1"/>
      <w:gridCol w:w="4909"/>
    </w:tblGrid>
    <w:tr w:rsidR="00BF23EF" w:rsidTr="00424DCD">
      <w:tc>
        <w:tcPr>
          <w:tcW w:w="4978" w:type="dxa"/>
        </w:tcPr>
        <w:p w:rsidR="00BF23EF" w:rsidRDefault="00A238A3" w:rsidP="001E12F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068918EA">
                <wp:extent cx="1323975" cy="638175"/>
                <wp:effectExtent l="0" t="0" r="9525" b="9525"/>
                <wp:docPr id="3" name="Obraz 3" descr="aoś 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oś 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  <w:vAlign w:val="center"/>
        </w:tcPr>
        <w:p w:rsidR="00BF23EF" w:rsidRDefault="00BF23EF" w:rsidP="00424DC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DC56DF6" wp14:editId="1A1884E2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F23EF" w:rsidRDefault="00BF23EF" w:rsidP="001E12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E25" w:rsidRDefault="00067E25" w:rsidP="001E12F9">
      <w:pPr>
        <w:spacing w:after="0" w:line="240" w:lineRule="auto"/>
      </w:pPr>
      <w:r>
        <w:separator/>
      </w:r>
    </w:p>
  </w:footnote>
  <w:footnote w:type="continuationSeparator" w:id="0">
    <w:p w:rsidR="00067E25" w:rsidRDefault="00067E25" w:rsidP="001E1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EF" w:rsidRDefault="00BF23EF" w:rsidP="00424DCD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framePr w:wrap="around" w:vAnchor="text" w:hAnchor="margin" w:xAlign="outside" w:y="1"/>
      <w:ind w:right="360" w:firstLine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23EF" w:rsidRDefault="00BF23EF" w:rsidP="00424DCD">
    <w:pPr>
      <w:pStyle w:val="Nagwek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5"/>
      <w:gridCol w:w="4805"/>
    </w:tblGrid>
    <w:tr w:rsidR="00BF23EF" w:rsidTr="00BF23EF">
      <w:tc>
        <w:tcPr>
          <w:tcW w:w="4978" w:type="dxa"/>
        </w:tcPr>
        <w:p w:rsidR="00BF23EF" w:rsidRDefault="00BF23EF" w:rsidP="00BF23EF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2C169B8D" wp14:editId="18FD9121">
                <wp:extent cx="2262505" cy="938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entyfikatorZHP_PNG_Zielon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28" t="9764"/>
                        <a:stretch/>
                      </pic:blipFill>
                      <pic:spPr bwMode="auto">
                        <a:xfrm>
                          <a:off x="0" y="0"/>
                          <a:ext cx="2263705" cy="939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8" w:type="dxa"/>
        </w:tcPr>
        <w:p w:rsidR="00BF23EF" w:rsidRDefault="00BF23EF" w:rsidP="001E12F9">
          <w:pPr>
            <w:pStyle w:val="Nagwek"/>
            <w:jc w:val="right"/>
          </w:pPr>
        </w:p>
      </w:tc>
    </w:tr>
  </w:tbl>
  <w:p w:rsidR="00BF23EF" w:rsidRDefault="00BF23EF" w:rsidP="001E12F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A3"/>
    <w:rsid w:val="00050FF2"/>
    <w:rsid w:val="00067E25"/>
    <w:rsid w:val="000D373E"/>
    <w:rsid w:val="000E67FA"/>
    <w:rsid w:val="001E12F9"/>
    <w:rsid w:val="001F2428"/>
    <w:rsid w:val="00292104"/>
    <w:rsid w:val="00307655"/>
    <w:rsid w:val="00424DCD"/>
    <w:rsid w:val="004623A9"/>
    <w:rsid w:val="0049601B"/>
    <w:rsid w:val="00574096"/>
    <w:rsid w:val="006119F1"/>
    <w:rsid w:val="006D65B1"/>
    <w:rsid w:val="00844C08"/>
    <w:rsid w:val="008C344E"/>
    <w:rsid w:val="009E29BC"/>
    <w:rsid w:val="00A238A3"/>
    <w:rsid w:val="00A33A79"/>
    <w:rsid w:val="00A57348"/>
    <w:rsid w:val="00BB04BB"/>
    <w:rsid w:val="00BF23EF"/>
    <w:rsid w:val="00C0545E"/>
    <w:rsid w:val="00CC0EFB"/>
    <w:rsid w:val="00DB1BDB"/>
    <w:rsid w:val="00E538B2"/>
    <w:rsid w:val="00E55D71"/>
    <w:rsid w:val="00E57062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B4900B"/>
  <w14:defaultImageDpi w14:val="300"/>
  <w15:docId w15:val="{D2A81890-A431-4131-A59B-464B335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45E"/>
    <w:pPr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6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226B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7655"/>
    <w:pPr>
      <w:keepNext/>
      <w:keepLines/>
      <w:pBdr>
        <w:bottom w:val="single" w:sz="4" w:space="1" w:color="3E226B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45E"/>
    <w:pPr>
      <w:keepNext/>
      <w:keepLines/>
      <w:shd w:val="clear" w:color="auto" w:fill="F3F3F3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E226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76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226B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076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226B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076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76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226B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12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12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36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7655"/>
    <w:rPr>
      <w:rFonts w:asciiTheme="majorHAnsi" w:eastAsiaTheme="majorEastAsia" w:hAnsiTheme="majorHAnsi" w:cstheme="majorBidi"/>
      <w:b/>
      <w:bCs/>
      <w:color w:val="3E226B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545E"/>
    <w:rPr>
      <w:rFonts w:asciiTheme="majorHAnsi" w:eastAsiaTheme="majorEastAsia" w:hAnsiTheme="majorHAnsi" w:cstheme="majorBidi"/>
      <w:b/>
      <w:bCs/>
      <w:color w:val="3E226B"/>
      <w:shd w:val="clear" w:color="auto" w:fill="F3F3F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07655"/>
    <w:rPr>
      <w:rFonts w:asciiTheme="majorHAnsi" w:eastAsiaTheme="majorEastAsia" w:hAnsiTheme="majorHAnsi" w:cstheme="majorBidi"/>
      <w:b/>
      <w:bCs/>
      <w:i/>
      <w:iCs/>
      <w:color w:val="3E226B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07655"/>
    <w:rPr>
      <w:rFonts w:asciiTheme="majorHAnsi" w:eastAsiaTheme="majorEastAsia" w:hAnsiTheme="majorHAnsi" w:cstheme="majorBidi"/>
      <w:color w:val="3E226B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7655"/>
    <w:rPr>
      <w:rFonts w:asciiTheme="majorHAnsi" w:eastAsiaTheme="majorEastAsia" w:hAnsiTheme="majorHAnsi" w:cstheme="majorBidi"/>
      <w:i/>
      <w:iCs/>
      <w:color w:val="3E226B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12F9"/>
    <w:rPr>
      <w:rFonts w:asciiTheme="majorHAnsi" w:eastAsiaTheme="majorEastAsia" w:hAnsiTheme="majorHAnsi" w:cstheme="majorBidi"/>
      <w:color w:val="0C5986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12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E12F9"/>
    <w:pPr>
      <w:spacing w:line="240" w:lineRule="auto"/>
    </w:pPr>
    <w:rPr>
      <w:b/>
      <w:bCs/>
      <w:color w:val="0C5986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33A79"/>
    <w:pPr>
      <w:pBdr>
        <w:bottom w:val="single" w:sz="8" w:space="4" w:color="3E226B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3A79"/>
    <w:rPr>
      <w:rFonts w:asciiTheme="majorHAnsi" w:eastAsiaTheme="majorEastAsia" w:hAnsiTheme="majorHAnsi" w:cstheme="majorBidi"/>
      <w:color w:val="3E226B"/>
      <w:spacing w:val="5"/>
      <w:kern w:val="28"/>
      <w:sz w:val="52"/>
      <w:szCs w:val="52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12F9"/>
    <w:pPr>
      <w:numPr>
        <w:ilvl w:val="1"/>
      </w:numPr>
    </w:pPr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12F9"/>
    <w:rPr>
      <w:rFonts w:asciiTheme="majorHAnsi" w:eastAsiaTheme="majorEastAsia" w:hAnsiTheme="majorHAnsi" w:cstheme="majorBidi"/>
      <w:i/>
      <w:iCs/>
      <w:color w:val="3E226B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E12F9"/>
    <w:rPr>
      <w:b/>
      <w:bCs/>
    </w:rPr>
  </w:style>
  <w:style w:type="character" w:styleId="Uwydatnienie">
    <w:name w:val="Emphasis"/>
    <w:basedOn w:val="Domylnaczcionkaakapitu"/>
    <w:uiPriority w:val="20"/>
    <w:qFormat/>
    <w:rsid w:val="001E12F9"/>
    <w:rPr>
      <w:i/>
      <w:iCs/>
    </w:rPr>
  </w:style>
  <w:style w:type="paragraph" w:styleId="Bezodstpw">
    <w:name w:val="No Spacing"/>
    <w:link w:val="BezodstpwZnak"/>
    <w:uiPriority w:val="1"/>
    <w:qFormat/>
    <w:rsid w:val="001E12F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12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E12F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E12F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E12F9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E12F9"/>
    <w:rPr>
      <w:b/>
      <w:bCs/>
      <w:i/>
      <w:iCs/>
      <w:color w:val="0C5986" w:themeColor="accent1"/>
    </w:rPr>
  </w:style>
  <w:style w:type="character" w:styleId="Wyrnieniedelikatne">
    <w:name w:val="Subtle Emphasis"/>
    <w:basedOn w:val="Domylnaczcionkaakapitu"/>
    <w:uiPriority w:val="19"/>
    <w:qFormat/>
    <w:rsid w:val="001E12F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1E12F9"/>
    <w:rPr>
      <w:b/>
      <w:bCs/>
      <w:i/>
      <w:iCs/>
      <w:color w:val="3E226B"/>
    </w:rPr>
  </w:style>
  <w:style w:type="character" w:styleId="Odwoaniedelikatne">
    <w:name w:val="Subtle Reference"/>
    <w:basedOn w:val="Domylnaczcionkaakapitu"/>
    <w:uiPriority w:val="31"/>
    <w:qFormat/>
    <w:rsid w:val="001E12F9"/>
    <w:rPr>
      <w:smallCaps/>
      <w:color w:val="DDF53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1E12F9"/>
    <w:rPr>
      <w:b/>
      <w:bCs/>
      <w:smallCaps/>
      <w:color w:val="DDF53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E12F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12F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1E12F9"/>
  </w:style>
  <w:style w:type="paragraph" w:styleId="Nagwek">
    <w:name w:val="header"/>
    <w:basedOn w:val="Normalny"/>
    <w:link w:val="Nagwek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F9"/>
  </w:style>
  <w:style w:type="paragraph" w:styleId="Stopka">
    <w:name w:val="footer"/>
    <w:basedOn w:val="Normalny"/>
    <w:link w:val="StopkaZnak"/>
    <w:uiPriority w:val="99"/>
    <w:unhideWhenUsed/>
    <w:rsid w:val="001E1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F9"/>
  </w:style>
  <w:style w:type="paragraph" w:styleId="Tekstdymka">
    <w:name w:val="Balloon Text"/>
    <w:basedOn w:val="Normalny"/>
    <w:link w:val="TekstdymkaZnak"/>
    <w:uiPriority w:val="99"/>
    <w:semiHidden/>
    <w:unhideWhenUsed/>
    <w:rsid w:val="001E12F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2F9"/>
    <w:rPr>
      <w:rFonts w:ascii="Lucida Grande CE" w:hAnsi="Lucida Grande CE"/>
      <w:sz w:val="18"/>
      <w:szCs w:val="18"/>
    </w:rPr>
  </w:style>
  <w:style w:type="table" w:styleId="Siatkatabeli">
    <w:name w:val="Table Grid"/>
    <w:basedOn w:val="Standardowy"/>
    <w:uiPriority w:val="39"/>
    <w:rsid w:val="001E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424DCD"/>
  </w:style>
  <w:style w:type="paragraph" w:styleId="Spistreci1">
    <w:name w:val="toc 1"/>
    <w:basedOn w:val="Normalny"/>
    <w:next w:val="Normalny"/>
    <w:autoRedefine/>
    <w:uiPriority w:val="39"/>
    <w:unhideWhenUsed/>
    <w:rsid w:val="00C0545E"/>
    <w:pPr>
      <w:spacing w:before="12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C0545E"/>
    <w:pPr>
      <w:tabs>
        <w:tab w:val="right" w:leader="dot" w:pos="9730"/>
      </w:tabs>
      <w:spacing w:after="0"/>
      <w:ind w:left="284"/>
    </w:pPr>
  </w:style>
  <w:style w:type="paragraph" w:styleId="Spistreci3">
    <w:name w:val="toc 3"/>
    <w:basedOn w:val="Normalny"/>
    <w:next w:val="Normalny"/>
    <w:autoRedefine/>
    <w:uiPriority w:val="39"/>
    <w:unhideWhenUsed/>
    <w:rsid w:val="00C0545E"/>
    <w:pPr>
      <w:spacing w:after="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307655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307655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307655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307655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307655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307655"/>
    <w:pPr>
      <w:spacing w:after="0"/>
      <w:ind w:left="176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38A3"/>
    <w:rPr>
      <w:color w:val="ABF2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lobalnie@zhp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1062307222\Desktop\Aktywni%20Obywatele%20&#346;wiata\Szablony\AO&#346;_GK_Dokument_krotki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Trebuchet MS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221184C9497245BD1CA55AEE65F507" ma:contentTypeVersion="4" ma:contentTypeDescription="Utwórz nowy dokument." ma:contentTypeScope="" ma:versionID="efd2d60ce0bd5927e64b15efa20efbdb">
  <xsd:schema xmlns:xsd="http://www.w3.org/2001/XMLSchema" xmlns:xs="http://www.w3.org/2001/XMLSchema" xmlns:p="http://schemas.microsoft.com/office/2006/metadata/properties" xmlns:ns2="5e84dfda-c9ff-481e-9f94-271536fad8e2" xmlns:ns3="508f9333-a459-4dcb-a4b7-2994a90b9431" targetNamespace="http://schemas.microsoft.com/office/2006/metadata/properties" ma:root="true" ma:fieldsID="8ae6ef3daf3eea97ccf3e082f28a2cc5" ns2:_="" ns3:_="">
    <xsd:import namespace="5e84dfda-c9ff-481e-9f94-271536fad8e2"/>
    <xsd:import namespace="508f9333-a459-4dcb-a4b7-2994a90b94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Autor_x0020_fotografi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4dfda-c9ff-481e-9f94-271536fad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f9333-a459-4dcb-a4b7-2994a90b9431" elementFormDefault="qualified">
    <xsd:import namespace="http://schemas.microsoft.com/office/2006/documentManagement/types"/>
    <xsd:import namespace="http://schemas.microsoft.com/office/infopath/2007/PartnerControls"/>
    <xsd:element name="Autor_x0020_fotografii" ma:index="10" nillable="true" ma:displayName="Autor fotografii" ma:internalName="Autor_x0020_fotografi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r_x0020_fotografii xmlns="508f9333-a459-4dcb-a4b7-2994a90b94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B6A7-31ED-4A77-BD69-CF9B2E540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4dfda-c9ff-481e-9f94-271536fad8e2"/>
    <ds:schemaRef ds:uri="508f9333-a459-4dcb-a4b7-2994a90b9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0092F-1553-42DF-9E90-98433289633F}">
  <ds:schemaRefs>
    <ds:schemaRef ds:uri="http://schemas.microsoft.com/office/2006/metadata/properties"/>
    <ds:schemaRef ds:uri="http://schemas.microsoft.com/office/infopath/2007/PartnerControls"/>
    <ds:schemaRef ds:uri="508f9333-a459-4dcb-a4b7-2994a90b9431"/>
  </ds:schemaRefs>
</ds:datastoreItem>
</file>

<file path=customXml/itemProps3.xml><?xml version="1.0" encoding="utf-8"?>
<ds:datastoreItem xmlns:ds="http://schemas.openxmlformats.org/officeDocument/2006/customXml" ds:itemID="{2914853D-7700-4575-AD49-7BE7B9FB4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EA70BB-EC50-4D2F-8D0A-CE25CD1D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AOŚ_GK_Dokument_krotki.dotx</Template>
  <TotalTime>40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Wpisz nazwę dokumentu</vt:lpstr>
    </vt:vector>
  </TitlesOfParts>
  <Manager/>
  <Company>ZHP</Company>
  <LinksUpToDate>false</LinksUpToDate>
  <CharactersWithSpaces>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91062307222</dc:creator>
  <cp:keywords>Aktywni Obywatele Świata</cp:keywords>
  <dc:description/>
  <cp:lastModifiedBy>Maciej Pietrzczyk</cp:lastModifiedBy>
  <cp:revision>8</cp:revision>
  <cp:lastPrinted>2014-01-09T06:39:00Z</cp:lastPrinted>
  <dcterms:created xsi:type="dcterms:W3CDTF">2017-10-16T17:10:00Z</dcterms:created>
  <dcterms:modified xsi:type="dcterms:W3CDTF">2017-11-06T17:16:00Z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0x010100D4221184C9497245BD1CA55AEE65F507</vt:lpwstr>
  </property>
</Properties>
</file>