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A3" w:rsidRPr="00265600" w:rsidRDefault="00CB23D4" w:rsidP="00A238A3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36"/>
          <w:szCs w:val="24"/>
        </w:rPr>
        <w:t>Plan</w:t>
      </w:r>
      <w:r w:rsidR="00A238A3" w:rsidRPr="00265600">
        <w:rPr>
          <w:rFonts w:ascii="Trebuchet MS" w:hAnsi="Trebuchet MS"/>
          <w:b/>
          <w:sz w:val="36"/>
          <w:szCs w:val="24"/>
        </w:rPr>
        <w:t xml:space="preserve"> akcji lokalnej</w:t>
      </w:r>
      <w:r w:rsidR="00A238A3" w:rsidRPr="00265600">
        <w:rPr>
          <w:rFonts w:ascii="Trebuchet MS" w:hAnsi="Trebuchet MS"/>
          <w:b/>
          <w:sz w:val="24"/>
          <w:szCs w:val="24"/>
        </w:rPr>
        <w:br/>
        <w:t xml:space="preserve">(wysyłany pod adres </w:t>
      </w:r>
      <w:hyperlink r:id="rId10" w:history="1">
        <w:r w:rsidR="00A238A3" w:rsidRPr="00A238A3">
          <w:rPr>
            <w:rStyle w:val="Hipercze"/>
            <w:rFonts w:ascii="Trebuchet MS" w:hAnsi="Trebuchet MS"/>
            <w:b/>
            <w:color w:val="000000" w:themeColor="text1"/>
            <w:sz w:val="24"/>
            <w:szCs w:val="24"/>
            <w:u w:val="none"/>
          </w:rPr>
          <w:t>globalnie@zhp.pl</w:t>
        </w:r>
      </w:hyperlink>
      <w:r w:rsidR="00A238A3" w:rsidRPr="00A238A3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A238A3" w:rsidRPr="00265600">
        <w:rPr>
          <w:rFonts w:ascii="Trebuchet MS" w:hAnsi="Trebuchet MS"/>
          <w:b/>
          <w:sz w:val="24"/>
          <w:szCs w:val="24"/>
        </w:rPr>
        <w:t>do konsultacji i akceptacji)</w:t>
      </w:r>
    </w:p>
    <w:p w:rsidR="00A238A3" w:rsidRPr="00265600" w:rsidRDefault="00A238A3" w:rsidP="00A238A3">
      <w:pPr>
        <w:rPr>
          <w:rFonts w:ascii="Trebuchet MS" w:hAnsi="Trebuchet MS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238A3" w:rsidRPr="00265600" w:rsidTr="0049601B">
        <w:trPr>
          <w:trHeight w:val="674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Nazwa drużyny konkursowej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3D4" w:rsidRPr="00265600" w:rsidTr="0049601B">
        <w:trPr>
          <w:trHeight w:val="674"/>
        </w:trPr>
        <w:tc>
          <w:tcPr>
            <w:tcW w:w="3369" w:type="dxa"/>
            <w:vAlign w:val="center"/>
          </w:tcPr>
          <w:p w:rsidR="00CB23D4" w:rsidRPr="00265600" w:rsidRDefault="00CB23D4" w:rsidP="0049601B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Hufiec (hufce)</w:t>
            </w:r>
          </w:p>
        </w:tc>
        <w:tc>
          <w:tcPr>
            <w:tcW w:w="5843" w:type="dxa"/>
          </w:tcPr>
          <w:p w:rsidR="00CB23D4" w:rsidRPr="00265600" w:rsidRDefault="00CB23D4" w:rsidP="006C219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698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Imię i nazwisko osoby kontaktowej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694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Adres mailowy</w:t>
            </w:r>
            <w:r w:rsidR="00CB23D4">
              <w:rPr>
                <w:rFonts w:ascii="Trebuchet MS" w:hAnsi="Trebuchet MS"/>
                <w:sz w:val="24"/>
                <w:szCs w:val="24"/>
              </w:rPr>
              <w:t xml:space="preserve"> oraz telefon</w:t>
            </w:r>
            <w:r w:rsidRPr="00265600">
              <w:rPr>
                <w:rFonts w:ascii="Trebuchet MS" w:hAnsi="Trebuchet MS"/>
                <w:sz w:val="24"/>
                <w:szCs w:val="24"/>
              </w:rPr>
              <w:t xml:space="preserve"> osoby kontaktowej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703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Tytuł akcji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Rodzaj akcji (debata, warsztaty, spotkanie z gościem, happening, etc.)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1564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Jaką trwałą zmianę ma wprowadzić akcja? (zamierzenia akcji)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529"/>
        </w:trPr>
        <w:tc>
          <w:tcPr>
            <w:tcW w:w="3369" w:type="dxa"/>
            <w:vAlign w:val="center"/>
          </w:tcPr>
          <w:p w:rsidR="00A238A3" w:rsidRPr="00265600" w:rsidRDefault="00CB23D4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Odbiorcy akcji 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3811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Planowany przebieg akcji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847"/>
        </w:trPr>
        <w:tc>
          <w:tcPr>
            <w:tcW w:w="3369" w:type="dxa"/>
            <w:vAlign w:val="center"/>
          </w:tcPr>
          <w:p w:rsidR="00A238A3" w:rsidRPr="00265600" w:rsidRDefault="00CB23D4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Termin akcji 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845"/>
        </w:trPr>
        <w:tc>
          <w:tcPr>
            <w:tcW w:w="3369" w:type="dxa"/>
            <w:vAlign w:val="center"/>
          </w:tcPr>
          <w:p w:rsidR="00A238A3" w:rsidRPr="00265600" w:rsidRDefault="00CB23D4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Miejsce akcji </w:t>
            </w:r>
            <w:r w:rsidR="00A238A3" w:rsidRPr="0026560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3D4" w:rsidRPr="00265600" w:rsidTr="0049601B">
        <w:trPr>
          <w:trHeight w:val="845"/>
        </w:trPr>
        <w:tc>
          <w:tcPr>
            <w:tcW w:w="3369" w:type="dxa"/>
            <w:vAlign w:val="center"/>
          </w:tcPr>
          <w:p w:rsidR="00CB23D4" w:rsidRPr="00265600" w:rsidRDefault="00CB23D4" w:rsidP="00CB23D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 xml:space="preserve">Do których Celów Zrównoważonego Rozwoju nawiązuje Wasza akcja? </w:t>
            </w:r>
          </w:p>
        </w:tc>
        <w:tc>
          <w:tcPr>
            <w:tcW w:w="5843" w:type="dxa"/>
          </w:tcPr>
          <w:p w:rsidR="00CB23D4" w:rsidRPr="00265600" w:rsidRDefault="00CB23D4" w:rsidP="00CB23D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3D4" w:rsidRPr="00265600" w:rsidTr="0049601B">
        <w:trPr>
          <w:trHeight w:val="1834"/>
        </w:trPr>
        <w:tc>
          <w:tcPr>
            <w:tcW w:w="3369" w:type="dxa"/>
            <w:vAlign w:val="center"/>
          </w:tcPr>
          <w:p w:rsidR="00CB23D4" w:rsidRPr="00265600" w:rsidRDefault="00CB23D4" w:rsidP="00CB23D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Przewidywane wydatki (jeżeli takie są planowane) – na co i ile pieniędzy?</w:t>
            </w:r>
          </w:p>
        </w:tc>
        <w:tc>
          <w:tcPr>
            <w:tcW w:w="5843" w:type="dxa"/>
          </w:tcPr>
          <w:p w:rsidR="00CB23D4" w:rsidRPr="00265600" w:rsidRDefault="00CB23D4" w:rsidP="00CB23D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3D4" w:rsidRPr="00265600" w:rsidTr="0049601B">
        <w:trPr>
          <w:trHeight w:val="1832"/>
        </w:trPr>
        <w:tc>
          <w:tcPr>
            <w:tcW w:w="3369" w:type="dxa"/>
            <w:vAlign w:val="center"/>
          </w:tcPr>
          <w:p w:rsidR="00CB23D4" w:rsidRPr="00265600" w:rsidRDefault="00CB23D4" w:rsidP="00CB23D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 jaki sposób zostanie przeprowadzona ewaluacja akcji</w:t>
            </w:r>
            <w:r w:rsidRPr="00265600">
              <w:rPr>
                <w:rFonts w:ascii="Trebuchet MS" w:hAnsi="Trebuchet MS"/>
                <w:sz w:val="24"/>
                <w:szCs w:val="24"/>
              </w:rPr>
              <w:t xml:space="preserve"> przez drużynę konkursową? </w:t>
            </w:r>
          </w:p>
        </w:tc>
        <w:tc>
          <w:tcPr>
            <w:tcW w:w="5843" w:type="dxa"/>
          </w:tcPr>
          <w:p w:rsidR="00CB23D4" w:rsidRPr="00265600" w:rsidRDefault="00CB23D4" w:rsidP="00CB23D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B23D4" w:rsidRPr="00265600" w:rsidTr="0049601B">
        <w:trPr>
          <w:trHeight w:val="1830"/>
        </w:trPr>
        <w:tc>
          <w:tcPr>
            <w:tcW w:w="3369" w:type="dxa"/>
            <w:vAlign w:val="center"/>
          </w:tcPr>
          <w:p w:rsidR="00CB23D4" w:rsidRPr="00265600" w:rsidRDefault="00CB23D4" w:rsidP="00CB23D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Uwagi</w:t>
            </w:r>
            <w:bookmarkStart w:id="0" w:name="_GoBack"/>
            <w:bookmarkEnd w:id="0"/>
          </w:p>
        </w:tc>
        <w:tc>
          <w:tcPr>
            <w:tcW w:w="5843" w:type="dxa"/>
          </w:tcPr>
          <w:p w:rsidR="00CB23D4" w:rsidRPr="00265600" w:rsidRDefault="00CB23D4" w:rsidP="00CB23D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238A3" w:rsidRPr="00265600" w:rsidRDefault="00A238A3" w:rsidP="00A238A3">
      <w:pPr>
        <w:rPr>
          <w:rFonts w:ascii="Trebuchet MS" w:hAnsi="Trebuchet MS"/>
          <w:sz w:val="24"/>
          <w:szCs w:val="24"/>
        </w:rPr>
      </w:pPr>
    </w:p>
    <w:p w:rsidR="00A238A3" w:rsidRPr="00265600" w:rsidRDefault="00A238A3" w:rsidP="00A238A3">
      <w:pPr>
        <w:rPr>
          <w:rFonts w:ascii="Trebuchet MS" w:hAnsi="Trebuchet MS"/>
          <w:sz w:val="24"/>
          <w:szCs w:val="24"/>
        </w:rPr>
      </w:pPr>
    </w:p>
    <w:p w:rsidR="00BF23EF" w:rsidRPr="00A238A3" w:rsidRDefault="00BF23EF" w:rsidP="00A238A3"/>
    <w:sectPr w:rsidR="00BF23EF" w:rsidRPr="00A238A3" w:rsidSect="00424DCD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8D" w:rsidRDefault="0050688D" w:rsidP="001E12F9">
      <w:pPr>
        <w:spacing w:after="0" w:line="240" w:lineRule="auto"/>
      </w:pPr>
      <w:r>
        <w:separator/>
      </w:r>
    </w:p>
  </w:endnote>
  <w:endnote w:type="continuationSeparator" w:id="0">
    <w:p w:rsidR="0050688D" w:rsidRDefault="0050688D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914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C035F07" wp14:editId="18616557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B796D41" wp14:editId="2C614EBA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1"/>
      <w:gridCol w:w="4909"/>
    </w:tblGrid>
    <w:tr w:rsidR="00BF23EF" w:rsidTr="00424DCD">
      <w:tc>
        <w:tcPr>
          <w:tcW w:w="4978" w:type="dxa"/>
        </w:tcPr>
        <w:p w:rsidR="00BF23EF" w:rsidRDefault="00A238A3" w:rsidP="001E12F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68918EA">
                <wp:extent cx="1323975" cy="638175"/>
                <wp:effectExtent l="0" t="0" r="9525" b="9525"/>
                <wp:docPr id="3" name="Obraz 3" descr="aoś 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oś 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DC56DF6" wp14:editId="1A1884E2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8D" w:rsidRDefault="0050688D" w:rsidP="001E12F9">
      <w:pPr>
        <w:spacing w:after="0" w:line="240" w:lineRule="auto"/>
      </w:pPr>
      <w:r>
        <w:separator/>
      </w:r>
    </w:p>
  </w:footnote>
  <w:footnote w:type="continuationSeparator" w:id="0">
    <w:p w:rsidR="0050688D" w:rsidRDefault="0050688D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5"/>
      <w:gridCol w:w="4805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C169B8D" wp14:editId="18FD9121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BF23EF" w:rsidP="001E12F9">
          <w:pPr>
            <w:pStyle w:val="Nagwek"/>
            <w:jc w:val="right"/>
          </w:pPr>
        </w:p>
      </w:tc>
    </w:tr>
  </w:tbl>
  <w:p w:rsidR="00BF23EF" w:rsidRDefault="00BF23EF" w:rsidP="001E12F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A3"/>
    <w:rsid w:val="000D373E"/>
    <w:rsid w:val="000E67FA"/>
    <w:rsid w:val="001E12F9"/>
    <w:rsid w:val="001F2428"/>
    <w:rsid w:val="00307655"/>
    <w:rsid w:val="00424DCD"/>
    <w:rsid w:val="0049601B"/>
    <w:rsid w:val="0050688D"/>
    <w:rsid w:val="00574096"/>
    <w:rsid w:val="006119F1"/>
    <w:rsid w:val="006D65B1"/>
    <w:rsid w:val="00844C08"/>
    <w:rsid w:val="008C344E"/>
    <w:rsid w:val="009E29BC"/>
    <w:rsid w:val="00A238A3"/>
    <w:rsid w:val="00A33A79"/>
    <w:rsid w:val="00BF23EF"/>
    <w:rsid w:val="00C0545E"/>
    <w:rsid w:val="00CB23D4"/>
    <w:rsid w:val="00CC0EFB"/>
    <w:rsid w:val="00E55D71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2F6F7"/>
  <w14:defaultImageDpi w14:val="300"/>
  <w15:docId w15:val="{D2A81890-A431-4131-A59B-464B335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Siatkatabeli">
    <w:name w:val="Table Grid"/>
    <w:basedOn w:val="Standardowy"/>
    <w:uiPriority w:val="39"/>
    <w:rsid w:val="001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38A3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lobalnie@zh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062307222\Desktop\Aktywni%20Obywatele%20&#346;wiata\Szablony\AO&#346;_GK_Dokument_krotki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853D-7700-4575-AD49-7BE7B9FB4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2B6A7-31ED-4A77-BD69-CF9B2E54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0092F-1553-42DF-9E90-98433289633F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4.xml><?xml version="1.0" encoding="utf-8"?>
<ds:datastoreItem xmlns:ds="http://schemas.openxmlformats.org/officeDocument/2006/customXml" ds:itemID="{8E4E2661-4550-40FA-B624-55191294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AOŚ_GK_Dokument_krotki.dotx</Template>
  <TotalTime>8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Wpisz nazwę dokumentu</vt:lpstr>
    </vt:vector>
  </TitlesOfParts>
  <Manager/>
  <Company>ZHP</Company>
  <LinksUpToDate>false</LinksUpToDate>
  <CharactersWithSpaces>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91062307222</dc:creator>
  <cp:keywords>Aktywni Obywatele Świata</cp:keywords>
  <dc:description/>
  <cp:lastModifiedBy>Maciej Pietrzczyk</cp:lastModifiedBy>
  <cp:revision>4</cp:revision>
  <cp:lastPrinted>2014-01-09T06:39:00Z</cp:lastPrinted>
  <dcterms:created xsi:type="dcterms:W3CDTF">2017-10-16T17:10:00Z</dcterms:created>
  <dcterms:modified xsi:type="dcterms:W3CDTF">2017-10-16T17:26:00Z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