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F" w:rsidRDefault="000546BF" w:rsidP="00307655">
      <w:pPr>
        <w:pStyle w:val="Podtytu"/>
        <w:rPr>
          <w:b/>
          <w:i w:val="0"/>
        </w:rPr>
      </w:pPr>
    </w:p>
    <w:p w:rsidR="00307655" w:rsidRPr="00655654" w:rsidRDefault="00655654" w:rsidP="000546BF">
      <w:pPr>
        <w:pStyle w:val="Podtytu"/>
        <w:jc w:val="center"/>
        <w:rPr>
          <w:b/>
          <w:i w:val="0"/>
          <w:sz w:val="32"/>
          <w:szCs w:val="40"/>
        </w:rPr>
      </w:pPr>
      <w:r w:rsidRPr="00655654">
        <w:rPr>
          <w:b/>
          <w:i w:val="0"/>
          <w:sz w:val="32"/>
          <w:szCs w:val="40"/>
        </w:rPr>
        <w:t xml:space="preserve">Zgoda rodzica na udział małoletniego w warsztatach </w:t>
      </w:r>
      <w:r>
        <w:rPr>
          <w:b/>
          <w:i w:val="0"/>
          <w:sz w:val="32"/>
          <w:szCs w:val="40"/>
        </w:rPr>
        <w:t>„</w:t>
      </w:r>
      <w:r w:rsidRPr="00655654">
        <w:rPr>
          <w:b/>
          <w:i w:val="0"/>
          <w:sz w:val="32"/>
          <w:szCs w:val="40"/>
        </w:rPr>
        <w:t>Szpalta</w:t>
      </w:r>
      <w:r>
        <w:rPr>
          <w:b/>
          <w:i w:val="0"/>
          <w:sz w:val="32"/>
          <w:szCs w:val="40"/>
        </w:rPr>
        <w:t>”</w:t>
      </w:r>
      <w:r w:rsidRPr="00655654">
        <w:rPr>
          <w:b/>
          <w:i w:val="0"/>
          <w:sz w:val="32"/>
          <w:szCs w:val="40"/>
        </w:rPr>
        <w:t xml:space="preserve"> (Warszawa)</w:t>
      </w:r>
    </w:p>
    <w:p w:rsidR="00AF037A" w:rsidRDefault="00AF037A" w:rsidP="00AF037A"/>
    <w:p w:rsidR="00655654" w:rsidRPr="00655654" w:rsidRDefault="00655654" w:rsidP="00655654">
      <w:pPr>
        <w:spacing w:line="360" w:lineRule="auto"/>
        <w:rPr>
          <w:sz w:val="24"/>
        </w:rPr>
      </w:pPr>
      <w:r w:rsidRPr="00655654">
        <w:rPr>
          <w:sz w:val="24"/>
        </w:rPr>
        <w:t>Ja niżej podpisany/podpisana</w:t>
      </w:r>
      <w:r>
        <w:rPr>
          <w:sz w:val="24"/>
        </w:rPr>
        <w:t xml:space="preserve"> …………………………………………………………………………………………</w:t>
      </w:r>
      <w:r w:rsidRPr="00655654">
        <w:rPr>
          <w:sz w:val="24"/>
        </w:rPr>
        <w:t xml:space="preserve"> wyrażam zgodę na udział mojego/mojej syna/córki/podopiecznego </w:t>
      </w:r>
      <w:r>
        <w:rPr>
          <w:sz w:val="24"/>
        </w:rPr>
        <w:t xml:space="preserve">………………………………………………………………………………… </w:t>
      </w:r>
      <w:r w:rsidRPr="00655654">
        <w:rPr>
          <w:sz w:val="24"/>
        </w:rPr>
        <w:t xml:space="preserve">urodzonego dnia </w:t>
      </w:r>
      <w:r>
        <w:rPr>
          <w:sz w:val="24"/>
        </w:rPr>
        <w:t xml:space="preserve">………………………………… </w:t>
      </w:r>
      <w:r w:rsidRPr="00655654">
        <w:rPr>
          <w:sz w:val="24"/>
        </w:rPr>
        <w:t xml:space="preserve">w </w:t>
      </w:r>
      <w:r>
        <w:rPr>
          <w:sz w:val="24"/>
        </w:rPr>
        <w:t xml:space="preserve">……………………………………………………… </w:t>
      </w:r>
      <w:r w:rsidRPr="00655654">
        <w:rPr>
          <w:sz w:val="24"/>
        </w:rPr>
        <w:t xml:space="preserve">w warsztatach „Szpalta” organizowanych </w:t>
      </w:r>
      <w:r>
        <w:rPr>
          <w:sz w:val="24"/>
        </w:rPr>
        <w:t xml:space="preserve">w </w:t>
      </w:r>
      <w:r w:rsidRPr="00655654">
        <w:rPr>
          <w:sz w:val="24"/>
        </w:rPr>
        <w:t>d</w:t>
      </w:r>
      <w:r>
        <w:rPr>
          <w:sz w:val="24"/>
        </w:rPr>
        <w:t>niu</w:t>
      </w:r>
      <w:r w:rsidRPr="00655654">
        <w:rPr>
          <w:sz w:val="24"/>
        </w:rPr>
        <w:t xml:space="preserve"> 24.10.2015 r. w Warszawie przez Internetowy Magazyn Wędrowniczy „Na Tropie” we współpracy z Wydziałem Komunikacji i Promocji GK ZHP.</w:t>
      </w:r>
    </w:p>
    <w:p w:rsidR="00655654" w:rsidRDefault="00655654" w:rsidP="00655654">
      <w:pPr>
        <w:spacing w:line="360" w:lineRule="auto"/>
        <w:rPr>
          <w:sz w:val="24"/>
        </w:rPr>
      </w:pPr>
      <w:r w:rsidRPr="00655654">
        <w:rPr>
          <w:sz w:val="24"/>
        </w:rPr>
        <w:t>Oświadczam, że zapoznałem/zapoznałam się z treścią regulaminu warsztatów i w pełni go akceptuję.</w:t>
      </w:r>
    </w:p>
    <w:p w:rsidR="00655654" w:rsidRDefault="00655654" w:rsidP="00655654">
      <w:pPr>
        <w:spacing w:line="360" w:lineRule="auto"/>
        <w:rPr>
          <w:sz w:val="24"/>
        </w:rPr>
      </w:pPr>
    </w:p>
    <w:p w:rsidR="00655654" w:rsidRDefault="00655654" w:rsidP="00655654">
      <w:pPr>
        <w:spacing w:line="360" w:lineRule="auto"/>
        <w:rPr>
          <w:sz w:val="24"/>
        </w:rPr>
      </w:pPr>
    </w:p>
    <w:p w:rsidR="00655654" w:rsidRDefault="00655654" w:rsidP="00655654">
      <w:pPr>
        <w:spacing w:after="0" w:line="36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</w:t>
      </w:r>
    </w:p>
    <w:p w:rsidR="00655654" w:rsidRPr="00655654" w:rsidRDefault="00655654" w:rsidP="00655654">
      <w:pPr>
        <w:spacing w:after="0" w:line="360" w:lineRule="auto"/>
        <w:jc w:val="right"/>
        <w:rPr>
          <w:sz w:val="24"/>
        </w:rPr>
      </w:pPr>
      <w:r w:rsidRPr="00655654">
        <w:t>(data i podpis prawnego opiekuna)</w:t>
      </w:r>
    </w:p>
    <w:sectPr w:rsidR="00655654" w:rsidRPr="00655654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46" w:rsidRDefault="00EA2A46" w:rsidP="001E12F9">
      <w:pPr>
        <w:spacing w:after="0" w:line="240" w:lineRule="auto"/>
      </w:pPr>
      <w:r>
        <w:separator/>
      </w:r>
    </w:p>
  </w:endnote>
  <w:endnote w:type="continuationSeparator" w:id="0">
    <w:p w:rsidR="00EA2A46" w:rsidRDefault="00EA2A46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altName w:val="Museo 300 Regular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1E12F9">
          <w:pPr>
            <w:pStyle w:val="Stopka"/>
          </w:pP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46" w:rsidRDefault="00EA2A46" w:rsidP="001E12F9">
      <w:pPr>
        <w:spacing w:after="0" w:line="240" w:lineRule="auto"/>
      </w:pPr>
      <w:r>
        <w:separator/>
      </w:r>
    </w:p>
  </w:footnote>
  <w:footnote w:type="continuationSeparator" w:id="0">
    <w:p w:rsidR="00EA2A46" w:rsidRDefault="00EA2A46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Default="000B340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0B340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Pr="00424DCD" w:rsidRDefault="000546BF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SZPALTA</w:t>
    </w:r>
    <w:r w:rsidR="00BF23EF" w:rsidRPr="006D65B1">
      <w:rPr>
        <w:b/>
        <w:sz w:val="18"/>
      </w:rPr>
      <w:t xml:space="preserve"> </w:t>
    </w:r>
    <w:r>
      <w:rPr>
        <w:b/>
        <w:sz w:val="18"/>
      </w:rPr>
      <w:t>–</w:t>
    </w:r>
    <w:r w:rsidR="00BF23EF">
      <w:rPr>
        <w:sz w:val="18"/>
      </w:rPr>
      <w:t xml:space="preserve"> </w:t>
    </w:r>
    <w:r>
      <w:rPr>
        <w:sz w:val="18"/>
      </w:rPr>
      <w:t>FORMULARZ ZGŁOSZENIOWY</w:t>
    </w:r>
    <w:r w:rsidR="00BF23EF">
      <w:rPr>
        <w:sz w:val="18"/>
      </w:rPr>
      <w:tab/>
    </w:r>
    <w:r w:rsidR="000B340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0B340F" w:rsidRPr="00307655">
      <w:rPr>
        <w:b/>
        <w:sz w:val="28"/>
      </w:rPr>
      <w:fldChar w:fldCharType="separate"/>
    </w:r>
    <w:r w:rsidR="00655654">
      <w:rPr>
        <w:b/>
        <w:noProof/>
        <w:sz w:val="28"/>
      </w:rPr>
      <w:t>2</w:t>
    </w:r>
    <w:r w:rsidR="000B340F" w:rsidRPr="00307655">
      <w:rPr>
        <w:b/>
        <w:sz w:val="28"/>
      </w:rPr>
      <w:fldChar w:fldCharType="end"/>
    </w:r>
    <w:r w:rsidR="00BF23EF">
      <w:rPr>
        <w:sz w:val="18"/>
      </w:rPr>
      <w:t>/</w:t>
    </w:r>
    <w:fldSimple w:instr=" SECTIONPAGES  \* MERGEFORMAT ">
      <w:r w:rsidR="00655654" w:rsidRPr="00655654">
        <w:rPr>
          <w:noProof/>
          <w:sz w:val="18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0B340F" w:rsidP="001E12F9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48pt">
                <v:imagedata r:id="rId2" o:title="logo_NT01"/>
              </v:shape>
            </w:pict>
          </w:r>
        </w:p>
      </w:tc>
    </w:tr>
  </w:tbl>
  <w:p w:rsidR="00BF23EF" w:rsidRDefault="00BF23EF" w:rsidP="001E12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F1A"/>
    <w:multiLevelType w:val="hybridMultilevel"/>
    <w:tmpl w:val="36D0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44309"/>
    <w:multiLevelType w:val="hybridMultilevel"/>
    <w:tmpl w:val="FF0A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94B17"/>
    <w:multiLevelType w:val="hybridMultilevel"/>
    <w:tmpl w:val="F7F62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A43A4"/>
    <w:multiLevelType w:val="hybridMultilevel"/>
    <w:tmpl w:val="7DF4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6D22"/>
    <w:rsid w:val="000546BF"/>
    <w:rsid w:val="000B340F"/>
    <w:rsid w:val="000E29F5"/>
    <w:rsid w:val="000E67FA"/>
    <w:rsid w:val="00157F69"/>
    <w:rsid w:val="001E12F9"/>
    <w:rsid w:val="001F2428"/>
    <w:rsid w:val="00307655"/>
    <w:rsid w:val="00424DCD"/>
    <w:rsid w:val="00574096"/>
    <w:rsid w:val="005F6D22"/>
    <w:rsid w:val="00655654"/>
    <w:rsid w:val="006D65B1"/>
    <w:rsid w:val="006F7F16"/>
    <w:rsid w:val="00844C08"/>
    <w:rsid w:val="008C344E"/>
    <w:rsid w:val="009E29BC"/>
    <w:rsid w:val="00A33A79"/>
    <w:rsid w:val="00A37A24"/>
    <w:rsid w:val="00AF037A"/>
    <w:rsid w:val="00BF23EF"/>
    <w:rsid w:val="00BF61A4"/>
    <w:rsid w:val="00C0545E"/>
    <w:rsid w:val="00C2173C"/>
    <w:rsid w:val="00C61A44"/>
    <w:rsid w:val="00CC0EFB"/>
    <w:rsid w:val="00E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EWCZUK\Harcerstwo\papier_ZHP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papier_ZHP.DOTX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Company>ZHP</Company>
  <LinksUpToDate>false</LinksUpToDate>
  <CharactersWithSpaces>620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Tittenbrun</dc:creator>
  <cp:lastModifiedBy>Marta Tittenbrun</cp:lastModifiedBy>
  <cp:revision>3</cp:revision>
  <cp:lastPrinted>2014-01-09T06:39:00Z</cp:lastPrinted>
  <dcterms:created xsi:type="dcterms:W3CDTF">2015-09-22T07:49:00Z</dcterms:created>
  <dcterms:modified xsi:type="dcterms:W3CDTF">2015-09-22T07:56:00Z</dcterms:modified>
</cp:coreProperties>
</file>