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F" w:rsidRPr="000546BF" w:rsidRDefault="000546BF" w:rsidP="00A33A79">
      <w:pPr>
        <w:pStyle w:val="Tytu"/>
        <w:rPr>
          <w:b/>
        </w:rPr>
      </w:pPr>
      <w:r w:rsidRPr="000546BF">
        <w:rPr>
          <w:b/>
        </w:rPr>
        <w:t>SZPALTA</w:t>
      </w:r>
    </w:p>
    <w:p w:rsidR="00307655" w:rsidRPr="000546BF" w:rsidRDefault="000546BF" w:rsidP="00A33A79">
      <w:pPr>
        <w:pStyle w:val="Tytu"/>
        <w:rPr>
          <w:sz w:val="44"/>
          <w:szCs w:val="44"/>
        </w:rPr>
      </w:pPr>
      <w:r w:rsidRPr="000546BF">
        <w:rPr>
          <w:sz w:val="44"/>
          <w:szCs w:val="44"/>
        </w:rPr>
        <w:t>Warsztaty dla redakcji magazynów harcerskich</w:t>
      </w:r>
    </w:p>
    <w:p w:rsidR="000546BF" w:rsidRDefault="000546BF" w:rsidP="00307655">
      <w:pPr>
        <w:pStyle w:val="Podtytu"/>
        <w:rPr>
          <w:b/>
          <w:i w:val="0"/>
        </w:rPr>
      </w:pPr>
    </w:p>
    <w:p w:rsidR="00307655" w:rsidRPr="00AF037A" w:rsidRDefault="000E29F5" w:rsidP="000546BF">
      <w:pPr>
        <w:pStyle w:val="Podtytu"/>
        <w:jc w:val="center"/>
        <w:rPr>
          <w:b/>
          <w:i w:val="0"/>
          <w:sz w:val="40"/>
          <w:szCs w:val="40"/>
          <w:u w:val="single"/>
        </w:rPr>
      </w:pPr>
      <w:r w:rsidRPr="00AF037A">
        <w:rPr>
          <w:b/>
          <w:i w:val="0"/>
          <w:sz w:val="40"/>
          <w:szCs w:val="40"/>
          <w:u w:val="single"/>
        </w:rPr>
        <w:t>REGULAMIN</w:t>
      </w:r>
    </w:p>
    <w:p w:rsidR="000546BF" w:rsidRPr="00AF037A" w:rsidRDefault="000546BF" w:rsidP="000546BF">
      <w:pPr>
        <w:pStyle w:val="Nagwek1"/>
        <w:spacing w:after="120"/>
        <w:rPr>
          <w:szCs w:val="36"/>
        </w:rPr>
      </w:pPr>
      <w:r w:rsidRPr="00AF037A">
        <w:rPr>
          <w:szCs w:val="36"/>
        </w:rPr>
        <w:t xml:space="preserve">1. </w:t>
      </w:r>
      <w:r w:rsidR="00AF037A" w:rsidRPr="00AF037A">
        <w:rPr>
          <w:szCs w:val="36"/>
        </w:rPr>
        <w:t>Informacje organizacyjne:</w:t>
      </w:r>
    </w:p>
    <w:p w:rsidR="00AF037A" w:rsidRPr="00AF037A" w:rsidRDefault="00AF037A" w:rsidP="00A37A24">
      <w:pPr>
        <w:spacing w:after="120"/>
        <w:rPr>
          <w:b/>
        </w:rPr>
      </w:pPr>
      <w:r w:rsidRPr="00AF037A">
        <w:rPr>
          <w:b/>
        </w:rPr>
        <w:t xml:space="preserve">Organizator warsztatów: </w:t>
      </w:r>
      <w:r w:rsidRPr="00AF037A">
        <w:t>Internetowy Magazyn Wędrowniczy „Na Tropie” (Zespół ds. Informacji, Wydział Komunikacji i Promocji GK)</w:t>
      </w:r>
    </w:p>
    <w:p w:rsidR="00AF037A" w:rsidRPr="00AF037A" w:rsidRDefault="00AF037A" w:rsidP="00A37A24">
      <w:pPr>
        <w:spacing w:after="120"/>
        <w:rPr>
          <w:b/>
        </w:rPr>
      </w:pPr>
      <w:r w:rsidRPr="00AF037A">
        <w:rPr>
          <w:b/>
        </w:rPr>
        <w:t xml:space="preserve">Koordynator warsztatów: </w:t>
      </w:r>
      <w:r w:rsidRPr="00AF037A">
        <w:t xml:space="preserve">pwd. Radosław </w:t>
      </w:r>
      <w:proofErr w:type="spellStart"/>
      <w:r w:rsidRPr="00AF037A">
        <w:t>Rosiejka</w:t>
      </w:r>
      <w:proofErr w:type="spellEnd"/>
    </w:p>
    <w:p w:rsidR="00AF037A" w:rsidRPr="00AF037A" w:rsidRDefault="00AF037A" w:rsidP="00A37A24">
      <w:pPr>
        <w:spacing w:after="120"/>
        <w:rPr>
          <w:b/>
        </w:rPr>
      </w:pPr>
      <w:r w:rsidRPr="00AF037A">
        <w:rPr>
          <w:b/>
        </w:rPr>
        <w:t xml:space="preserve">Prowadzący zajęcia: </w:t>
      </w:r>
      <w:r w:rsidRPr="00AF037A">
        <w:t>członkowie redakcji „Na Tropie”</w:t>
      </w:r>
    </w:p>
    <w:p w:rsidR="00AF037A" w:rsidRPr="00AF037A" w:rsidRDefault="00AF037A" w:rsidP="00A37A24">
      <w:pPr>
        <w:spacing w:after="120"/>
        <w:rPr>
          <w:b/>
        </w:rPr>
      </w:pPr>
      <w:r w:rsidRPr="00AF037A">
        <w:rPr>
          <w:b/>
        </w:rPr>
        <w:t xml:space="preserve">Termin: </w:t>
      </w:r>
      <w:r w:rsidRPr="00AF037A">
        <w:t>24 października 2015 r. (sobota), godz. 9:00-18:00</w:t>
      </w:r>
    </w:p>
    <w:p w:rsidR="00AF037A" w:rsidRPr="00AF037A" w:rsidRDefault="00AF037A" w:rsidP="00A37A24">
      <w:pPr>
        <w:spacing w:after="120"/>
        <w:rPr>
          <w:b/>
        </w:rPr>
      </w:pPr>
      <w:r w:rsidRPr="00AF037A">
        <w:rPr>
          <w:b/>
        </w:rPr>
        <w:t xml:space="preserve">Miejsce: </w:t>
      </w:r>
      <w:r w:rsidRPr="00AF037A">
        <w:t>Warszawa, Główna Kwatera ZHP, ul. M. Konopnickiej 6</w:t>
      </w:r>
    </w:p>
    <w:p w:rsidR="00C0545E" w:rsidRPr="00C0545E" w:rsidRDefault="00AF037A" w:rsidP="00A37A24">
      <w:pPr>
        <w:spacing w:after="120"/>
      </w:pPr>
      <w:r w:rsidRPr="00AF037A">
        <w:rPr>
          <w:b/>
        </w:rPr>
        <w:t xml:space="preserve">Koszt: </w:t>
      </w:r>
      <w:r w:rsidRPr="00AF037A">
        <w:t>35 zł / os.</w:t>
      </w:r>
      <w:r w:rsidR="00C0545E" w:rsidRPr="00AF037A">
        <w:rPr>
          <w:i/>
        </w:rPr>
        <w:t xml:space="preserve">  </w:t>
      </w:r>
    </w:p>
    <w:p w:rsidR="000546BF" w:rsidRPr="00AF037A" w:rsidRDefault="000546BF" w:rsidP="000546BF">
      <w:pPr>
        <w:pStyle w:val="Nagwek1"/>
        <w:spacing w:after="120"/>
        <w:rPr>
          <w:szCs w:val="36"/>
        </w:rPr>
      </w:pPr>
      <w:r w:rsidRPr="00AF037A">
        <w:rPr>
          <w:szCs w:val="36"/>
        </w:rPr>
        <w:t xml:space="preserve">2. </w:t>
      </w:r>
      <w:r w:rsidR="00AF037A" w:rsidRPr="00AF037A">
        <w:rPr>
          <w:szCs w:val="36"/>
        </w:rPr>
        <w:t>Cel:</w:t>
      </w:r>
    </w:p>
    <w:p w:rsidR="000546BF" w:rsidRDefault="00AF037A" w:rsidP="000546BF">
      <w:r w:rsidRPr="00AF037A">
        <w:t>Celem warsztatów jest przygotowanie uczestników do założenia lub efektywnego prowadzenia magazynu harcerskiego</w:t>
      </w:r>
      <w:r w:rsidR="00157F69">
        <w:t>.</w:t>
      </w:r>
    </w:p>
    <w:p w:rsidR="000546BF" w:rsidRPr="000546BF" w:rsidRDefault="000546BF" w:rsidP="000546BF">
      <w:pPr>
        <w:pStyle w:val="Nagwek1"/>
        <w:spacing w:after="120"/>
        <w:rPr>
          <w:sz w:val="28"/>
        </w:rPr>
      </w:pPr>
      <w:r w:rsidRPr="00AF037A">
        <w:rPr>
          <w:szCs w:val="36"/>
        </w:rPr>
        <w:t>3.</w:t>
      </w:r>
      <w:r w:rsidRPr="000546BF">
        <w:rPr>
          <w:sz w:val="28"/>
        </w:rPr>
        <w:t xml:space="preserve"> </w:t>
      </w:r>
      <w:r w:rsidR="00AF037A" w:rsidRPr="00AF037A">
        <w:t>Zakres tematów:</w:t>
      </w:r>
    </w:p>
    <w:p w:rsidR="00AF037A" w:rsidRDefault="00AF037A" w:rsidP="00AF037A">
      <w:pPr>
        <w:pStyle w:val="Akapitzlist"/>
        <w:numPr>
          <w:ilvl w:val="0"/>
          <w:numId w:val="1"/>
        </w:numPr>
      </w:pPr>
      <w:r>
        <w:t>rodzaje magazynów harcerskich,</w:t>
      </w:r>
    </w:p>
    <w:p w:rsidR="00AF037A" w:rsidRDefault="00AF037A" w:rsidP="00AF037A">
      <w:pPr>
        <w:pStyle w:val="Akapitzlist"/>
        <w:numPr>
          <w:ilvl w:val="0"/>
          <w:numId w:val="1"/>
        </w:numPr>
      </w:pPr>
      <w:r w:rsidRPr="00AF037A">
        <w:t>pierwsze kroki w t</w:t>
      </w:r>
      <w:r>
        <w:t>worzeniu magazynu harcerskiego,</w:t>
      </w:r>
    </w:p>
    <w:p w:rsidR="00AF037A" w:rsidRDefault="00AF037A" w:rsidP="00AF037A">
      <w:pPr>
        <w:pStyle w:val="Akapitzlist"/>
        <w:numPr>
          <w:ilvl w:val="0"/>
          <w:numId w:val="1"/>
        </w:numPr>
      </w:pPr>
      <w:r>
        <w:t>budowanie redakcji</w:t>
      </w:r>
      <w:r w:rsidR="00A37A24">
        <w:t xml:space="preserve"> i podział zadań</w:t>
      </w:r>
      <w:r>
        <w:t>,</w:t>
      </w:r>
    </w:p>
    <w:p w:rsidR="00AF037A" w:rsidRDefault="00AF037A" w:rsidP="00AF037A">
      <w:pPr>
        <w:pStyle w:val="Akapitzlist"/>
        <w:numPr>
          <w:ilvl w:val="0"/>
          <w:numId w:val="1"/>
        </w:numPr>
      </w:pPr>
      <w:r w:rsidRPr="00AF037A">
        <w:t>narzędzia pr</w:t>
      </w:r>
      <w:r>
        <w:t>zydatne we współpracy</w:t>
      </w:r>
      <w:r w:rsidR="00A37A24">
        <w:t xml:space="preserve"> członków redakcji</w:t>
      </w:r>
      <w:r>
        <w:t>,</w:t>
      </w:r>
    </w:p>
    <w:p w:rsidR="00AF037A" w:rsidRDefault="00AF037A" w:rsidP="00AF037A">
      <w:pPr>
        <w:pStyle w:val="Akapitzlist"/>
        <w:numPr>
          <w:ilvl w:val="0"/>
          <w:numId w:val="1"/>
        </w:numPr>
      </w:pPr>
      <w:r>
        <w:t>różne formy artykułów</w:t>
      </w:r>
      <w:r w:rsidR="00A37A24">
        <w:t xml:space="preserve"> i dopasowanie ich do treści</w:t>
      </w:r>
      <w:r>
        <w:t>,</w:t>
      </w:r>
    </w:p>
    <w:p w:rsidR="00AF037A" w:rsidRDefault="00AF037A" w:rsidP="00AF037A">
      <w:pPr>
        <w:pStyle w:val="Akapitzlist"/>
        <w:numPr>
          <w:ilvl w:val="0"/>
          <w:numId w:val="1"/>
        </w:numPr>
      </w:pPr>
      <w:r>
        <w:t>pozyskiwanie autorów,</w:t>
      </w:r>
    </w:p>
    <w:p w:rsidR="00AF037A" w:rsidRDefault="00AF037A" w:rsidP="00AF037A">
      <w:pPr>
        <w:pStyle w:val="Akapitzlist"/>
        <w:numPr>
          <w:ilvl w:val="0"/>
          <w:numId w:val="1"/>
        </w:numPr>
      </w:pPr>
      <w:r>
        <w:t>o czym pisać,</w:t>
      </w:r>
    </w:p>
    <w:p w:rsidR="00A37A24" w:rsidRDefault="00A37A24" w:rsidP="00AF037A">
      <w:pPr>
        <w:pStyle w:val="Akapitzlist"/>
        <w:numPr>
          <w:ilvl w:val="0"/>
          <w:numId w:val="1"/>
        </w:numPr>
      </w:pPr>
      <w:r>
        <w:t>korekta tekstów,</w:t>
      </w:r>
    </w:p>
    <w:p w:rsidR="00AF037A" w:rsidRDefault="00AF037A" w:rsidP="00AF037A">
      <w:pPr>
        <w:pStyle w:val="Akapitzlist"/>
        <w:numPr>
          <w:ilvl w:val="0"/>
          <w:numId w:val="1"/>
        </w:numPr>
      </w:pPr>
      <w:r>
        <w:t>promocja magazynu harcerskiego,</w:t>
      </w:r>
    </w:p>
    <w:p w:rsidR="005F6D22" w:rsidRDefault="00AF037A" w:rsidP="000546BF">
      <w:pPr>
        <w:pStyle w:val="Akapitzlist"/>
        <w:numPr>
          <w:ilvl w:val="0"/>
          <w:numId w:val="1"/>
        </w:numPr>
      </w:pPr>
      <w:r w:rsidRPr="00AF037A">
        <w:t xml:space="preserve">kwestie techniczne (skład i łamanie, </w:t>
      </w:r>
      <w:proofErr w:type="spellStart"/>
      <w:r w:rsidRPr="00AF037A">
        <w:t>fotoedycja</w:t>
      </w:r>
      <w:proofErr w:type="spellEnd"/>
      <w:r w:rsidRPr="00AF037A">
        <w:t>, strona internetowa</w:t>
      </w:r>
      <w:r w:rsidR="00A37A24">
        <w:t>, identyfikacja wizualna</w:t>
      </w:r>
      <w:r w:rsidRPr="00AF037A">
        <w:t>).</w:t>
      </w:r>
    </w:p>
    <w:p w:rsidR="00AF037A" w:rsidRPr="00AF037A" w:rsidRDefault="00AF037A" w:rsidP="00AF037A">
      <w:pPr>
        <w:pStyle w:val="Nagwek1"/>
      </w:pPr>
      <w:r>
        <w:lastRenderedPageBreak/>
        <w:t>4</w:t>
      </w:r>
      <w:r w:rsidRPr="00AF037A">
        <w:t>. Warunki uczestnictwa:</w:t>
      </w:r>
    </w:p>
    <w:p w:rsidR="00AF037A" w:rsidRPr="00AF037A" w:rsidRDefault="00AF037A" w:rsidP="00AF037A">
      <w:r w:rsidRPr="00AF037A">
        <w:t xml:space="preserve">Warsztaty przeznaczone są dla członków redakcji magazynów harcerskich (wewnątrz środowisk, hufcowych, chorągwianych, referatowych, wszystkich!) ORAZ osób, które chcą zacząć tworzyć magazyn harcerski. </w:t>
      </w:r>
      <w:r w:rsidRPr="00AF037A">
        <w:rPr>
          <w:b/>
        </w:rPr>
        <w:t>Limit miejsc na warsztatach to</w:t>
      </w:r>
      <w:r w:rsidRPr="00AF037A">
        <w:t xml:space="preserve"> </w:t>
      </w:r>
      <w:r w:rsidRPr="00AF037A">
        <w:rPr>
          <w:b/>
        </w:rPr>
        <w:t>20 osób</w:t>
      </w:r>
      <w:r w:rsidRPr="00AF037A">
        <w:t>. Obowiązuje kolejność zgłoszeń, przy czym jedna redakcja magazynu harcerskiego może wysłać na warsztaty nie więcej niż dwie osoby.</w:t>
      </w:r>
    </w:p>
    <w:p w:rsidR="00AF037A" w:rsidRPr="00AF037A" w:rsidRDefault="00AF037A" w:rsidP="00AF037A">
      <w:r w:rsidRPr="00AF037A">
        <w:t>Uczestnikiem warsztatów mogą być osoby, które:</w:t>
      </w:r>
    </w:p>
    <w:p w:rsidR="00AF037A" w:rsidRPr="00AF037A" w:rsidRDefault="00AF037A" w:rsidP="00AF037A">
      <w:pPr>
        <w:pStyle w:val="Akapitzlist"/>
        <w:numPr>
          <w:ilvl w:val="0"/>
          <w:numId w:val="2"/>
        </w:numPr>
      </w:pPr>
      <w:r w:rsidRPr="00AF037A">
        <w:t>do dnia warsztatów (tj. 24.10.205) ukończą 16 lat*;</w:t>
      </w:r>
    </w:p>
    <w:p w:rsidR="00AF037A" w:rsidRPr="00AF037A" w:rsidRDefault="00AF037A" w:rsidP="00AF037A">
      <w:pPr>
        <w:pStyle w:val="Akapitzlist"/>
        <w:numPr>
          <w:ilvl w:val="0"/>
          <w:numId w:val="2"/>
        </w:numPr>
      </w:pPr>
      <w:r w:rsidRPr="00AF037A">
        <w:t>mają opłacone składki członkowskie;</w:t>
      </w:r>
    </w:p>
    <w:p w:rsidR="00AF037A" w:rsidRPr="00AF037A" w:rsidRDefault="00AF037A" w:rsidP="00AF037A">
      <w:pPr>
        <w:pStyle w:val="Akapitzlist"/>
        <w:numPr>
          <w:ilvl w:val="0"/>
          <w:numId w:val="2"/>
        </w:numPr>
      </w:pPr>
      <w:r w:rsidRPr="00AF037A">
        <w:t xml:space="preserve">w terminie do 14 października 2015 r. prześlą wypełniony formularz zgłoszeniowy </w:t>
      </w:r>
      <w:r>
        <w:t xml:space="preserve">(osobny załącznik) </w:t>
      </w:r>
      <w:r w:rsidRPr="00AF037A">
        <w:t>na adres natropie@zhp.pl;</w:t>
      </w:r>
    </w:p>
    <w:p w:rsidR="00AF037A" w:rsidRPr="00AF037A" w:rsidRDefault="00AF037A" w:rsidP="00AF037A">
      <w:pPr>
        <w:pStyle w:val="Akapitzlist"/>
        <w:numPr>
          <w:ilvl w:val="0"/>
          <w:numId w:val="2"/>
        </w:numPr>
      </w:pPr>
      <w:r w:rsidRPr="00AF037A">
        <w:t>w terminie do 18 października 2015 r., po o</w:t>
      </w:r>
      <w:r>
        <w:t>trzymaniu mailowej informacji o </w:t>
      </w:r>
      <w:r w:rsidRPr="00AF037A">
        <w:t>zakwalifikowaniu się na warsztaty, wpłacą wpisowe w wysokości 35 zł na podane niżej konto**.</w:t>
      </w:r>
    </w:p>
    <w:p w:rsidR="00AF037A" w:rsidRPr="00AF037A" w:rsidRDefault="00AF037A" w:rsidP="00AF037A">
      <w:r w:rsidRPr="00AF037A">
        <w:t xml:space="preserve">*Osoby niepełnoletnie są zobowiązane do przesłania wraz z formularzem zgłoszeniowym </w:t>
      </w:r>
      <w:proofErr w:type="spellStart"/>
      <w:r w:rsidRPr="00AF037A">
        <w:t>skanu</w:t>
      </w:r>
      <w:proofErr w:type="spellEnd"/>
      <w:r w:rsidRPr="00AF037A">
        <w:t xml:space="preserve"> lub zdjęcia zgody na udział w warsztatach podpisanej przez rodzic</w:t>
      </w:r>
      <w:r w:rsidR="005C3129">
        <w:t>a</w:t>
      </w:r>
      <w:r w:rsidRPr="00AF037A">
        <w:t xml:space="preserve">. Oryginał zgody należy mieć ze sobą podczas warsztatów. Wzór zgody w </w:t>
      </w:r>
      <w:r>
        <w:t>osobnym załączniku</w:t>
      </w:r>
      <w:r w:rsidRPr="00AF037A">
        <w:t>.</w:t>
      </w:r>
    </w:p>
    <w:p w:rsidR="005F6D22" w:rsidRDefault="00AF037A" w:rsidP="00AF037A">
      <w:r w:rsidRPr="00AF037A">
        <w:t>**Wpisowe nie jest zwracane w przypadku rezygnacji z udziału w warsztatach lub niestawienia się na nich.</w:t>
      </w:r>
    </w:p>
    <w:p w:rsidR="00AF037A" w:rsidRPr="00AF037A" w:rsidRDefault="00AF037A" w:rsidP="00AF037A">
      <w:pPr>
        <w:pStyle w:val="Nagwek1"/>
      </w:pPr>
      <w:r>
        <w:t>5</w:t>
      </w:r>
      <w:r w:rsidRPr="00AF037A">
        <w:t>. Wyposażenie uczestnika:</w:t>
      </w:r>
    </w:p>
    <w:p w:rsidR="00AF037A" w:rsidRDefault="00AF037A" w:rsidP="00AF037A">
      <w:pPr>
        <w:pStyle w:val="Akapitzlist"/>
        <w:numPr>
          <w:ilvl w:val="0"/>
          <w:numId w:val="3"/>
        </w:numPr>
      </w:pPr>
      <w:r w:rsidRPr="00A37A24">
        <w:rPr>
          <w:b/>
        </w:rPr>
        <w:t>laptop</w:t>
      </w:r>
      <w:r>
        <w:t xml:space="preserve"> (osoby, które nie mają lub nie mogą wziąć swojego komputera, powinny to napisać w mailu przy wysyłaniu formularza zgłoszeniowego);</w:t>
      </w:r>
    </w:p>
    <w:p w:rsidR="00AF037A" w:rsidRDefault="00AF037A" w:rsidP="00AF037A">
      <w:pPr>
        <w:pStyle w:val="Akapitzlist"/>
        <w:numPr>
          <w:ilvl w:val="0"/>
          <w:numId w:val="3"/>
        </w:numPr>
      </w:pPr>
      <w:r>
        <w:t>notatnik, długopis (wedle potrzeb).</w:t>
      </w:r>
    </w:p>
    <w:p w:rsidR="00AF037A" w:rsidRPr="00AF037A" w:rsidRDefault="00AF037A" w:rsidP="00AF037A">
      <w:pPr>
        <w:pStyle w:val="Nagwek1"/>
      </w:pPr>
      <w:r>
        <w:t>6</w:t>
      </w:r>
      <w:r w:rsidRPr="00AF037A">
        <w:t>. Świadczenia:</w:t>
      </w:r>
    </w:p>
    <w:p w:rsidR="00AF037A" w:rsidRDefault="00AF037A" w:rsidP="00AF037A">
      <w:r>
        <w:t>W ramach wpisowego organizator zapewnia:</w:t>
      </w:r>
    </w:p>
    <w:p w:rsidR="00AF037A" w:rsidRDefault="00AF037A" w:rsidP="00AF037A">
      <w:pPr>
        <w:pStyle w:val="Akapitzlist"/>
        <w:numPr>
          <w:ilvl w:val="0"/>
          <w:numId w:val="4"/>
        </w:numPr>
      </w:pPr>
      <w:r>
        <w:t>obiad dla wszystkich uczestników;</w:t>
      </w:r>
    </w:p>
    <w:p w:rsidR="00AF037A" w:rsidRDefault="00AF037A" w:rsidP="00AF037A">
      <w:pPr>
        <w:pStyle w:val="Akapitzlist"/>
        <w:numPr>
          <w:ilvl w:val="0"/>
          <w:numId w:val="4"/>
        </w:numPr>
      </w:pPr>
      <w:r>
        <w:t>przerwy kawowe (kawa, herbata, woda, ciastka);</w:t>
      </w:r>
    </w:p>
    <w:p w:rsidR="00AF037A" w:rsidRDefault="00AF037A" w:rsidP="00AF037A">
      <w:pPr>
        <w:pStyle w:val="Akapitzlist"/>
        <w:numPr>
          <w:ilvl w:val="0"/>
          <w:numId w:val="4"/>
        </w:numPr>
      </w:pPr>
      <w:r>
        <w:t>materiały programowe;</w:t>
      </w:r>
    </w:p>
    <w:p w:rsidR="00AF037A" w:rsidRDefault="00AF037A" w:rsidP="00AF037A">
      <w:pPr>
        <w:pStyle w:val="Akapitzlist"/>
        <w:numPr>
          <w:ilvl w:val="0"/>
          <w:numId w:val="4"/>
        </w:numPr>
      </w:pPr>
      <w:r>
        <w:t>dostęp do prądu i internetu.</w:t>
      </w:r>
    </w:p>
    <w:p w:rsidR="00AF037A" w:rsidRDefault="00AF037A" w:rsidP="00AF037A">
      <w:r>
        <w:t>Wpisowe nie obejmuje kosztu dojazdu na warsztaty – uczestnicy docierają na miejsce warsztatów we własnym zakresie.</w:t>
      </w:r>
    </w:p>
    <w:p w:rsidR="00AF037A" w:rsidRPr="00A37A24" w:rsidRDefault="00AF037A" w:rsidP="00AF037A">
      <w:pPr>
        <w:pStyle w:val="Nagwek1"/>
        <w:rPr>
          <w:sz w:val="28"/>
          <w:szCs w:val="32"/>
        </w:rPr>
      </w:pPr>
      <w:r w:rsidRPr="00A37A24">
        <w:rPr>
          <w:sz w:val="28"/>
          <w:szCs w:val="32"/>
        </w:rPr>
        <w:t>Dane do przelewu:</w:t>
      </w:r>
    </w:p>
    <w:p w:rsidR="00AF037A" w:rsidRDefault="00AF037A" w:rsidP="00AF037A">
      <w:r>
        <w:t>Główna Kwatera ZHP, ul. M. Konopnickiej 6, 00-491 Warszawa</w:t>
      </w:r>
    </w:p>
    <w:p w:rsidR="00AF037A" w:rsidRPr="00AF037A" w:rsidRDefault="00AF037A" w:rsidP="00AF037A">
      <w:pPr>
        <w:rPr>
          <w:b/>
        </w:rPr>
      </w:pPr>
      <w:r w:rsidRPr="00AF037A">
        <w:rPr>
          <w:b/>
        </w:rPr>
        <w:t>nr konta:</w:t>
      </w:r>
      <w:r>
        <w:t xml:space="preserve"> </w:t>
      </w:r>
      <w:r w:rsidRPr="00AF037A">
        <w:rPr>
          <w:b/>
        </w:rPr>
        <w:t>35 1140 1010 0000 5392 2900 1074</w:t>
      </w:r>
    </w:p>
    <w:p w:rsidR="00AF037A" w:rsidRPr="00AF037A" w:rsidRDefault="00AF037A" w:rsidP="00AF037A">
      <w:r w:rsidRPr="00AF037A">
        <w:rPr>
          <w:b/>
        </w:rPr>
        <w:t>tytuł przelewu:</w:t>
      </w:r>
      <w:r>
        <w:t xml:space="preserve"> Składka zadaniowa – warsztaty „Szpalta” – imię i nazwisko uczestnika</w:t>
      </w:r>
    </w:p>
    <w:sectPr w:rsidR="00AF037A" w:rsidRPr="00AF037A" w:rsidSect="00424D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C5" w:rsidRDefault="00A722C5" w:rsidP="001E12F9">
      <w:pPr>
        <w:spacing w:after="0" w:line="240" w:lineRule="auto"/>
      </w:pPr>
      <w:r>
        <w:separator/>
      </w:r>
    </w:p>
  </w:endnote>
  <w:endnote w:type="continuationSeparator" w:id="0">
    <w:p w:rsidR="00A722C5" w:rsidRDefault="00A722C5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useo 300">
    <w:altName w:val="Museo 300 Regular"/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8"/>
      <w:gridCol w:w="4978"/>
    </w:tblGrid>
    <w:tr w:rsidR="00BF23EF" w:rsidTr="00424DCD">
      <w:tc>
        <w:tcPr>
          <w:tcW w:w="4978" w:type="dxa"/>
        </w:tcPr>
        <w:p w:rsidR="00BF23EF" w:rsidRDefault="00BF23EF" w:rsidP="00424DCD">
          <w:pPr>
            <w:pStyle w:val="Stopka"/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46412" cy="449644"/>
                <wp:effectExtent l="0" t="0" r="0" b="762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90" cy="45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8"/>
      <w:gridCol w:w="4978"/>
    </w:tblGrid>
    <w:tr w:rsidR="00BF23EF" w:rsidTr="00424DCD">
      <w:tc>
        <w:tcPr>
          <w:tcW w:w="4978" w:type="dxa"/>
        </w:tcPr>
        <w:p w:rsidR="00BF23EF" w:rsidRDefault="00BF23EF" w:rsidP="001E12F9">
          <w:pPr>
            <w:pStyle w:val="Stopka"/>
          </w:pP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C5" w:rsidRDefault="00A722C5" w:rsidP="001E12F9">
      <w:pPr>
        <w:spacing w:after="0" w:line="240" w:lineRule="auto"/>
      </w:pPr>
      <w:r>
        <w:separator/>
      </w:r>
    </w:p>
  </w:footnote>
  <w:footnote w:type="continuationSeparator" w:id="0">
    <w:p w:rsidR="00A722C5" w:rsidRDefault="00A722C5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EF" w:rsidRDefault="00A706E9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F23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A706E9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 w:rsidR="00BF23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EF" w:rsidRPr="00424DCD" w:rsidRDefault="000546BF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>SZPALTA</w:t>
    </w:r>
    <w:r w:rsidR="00BF23EF" w:rsidRPr="006D65B1">
      <w:rPr>
        <w:b/>
        <w:sz w:val="18"/>
      </w:rPr>
      <w:t xml:space="preserve"> </w:t>
    </w:r>
    <w:r>
      <w:rPr>
        <w:b/>
        <w:sz w:val="18"/>
      </w:rPr>
      <w:t>–</w:t>
    </w:r>
    <w:r w:rsidR="00BF23EF">
      <w:rPr>
        <w:sz w:val="18"/>
      </w:rPr>
      <w:t xml:space="preserve"> </w:t>
    </w:r>
    <w:r>
      <w:rPr>
        <w:sz w:val="18"/>
      </w:rPr>
      <w:t>FORMULARZ ZGŁOSZENIOWY</w:t>
    </w:r>
    <w:r w:rsidR="00BF23EF">
      <w:rPr>
        <w:sz w:val="18"/>
      </w:rPr>
      <w:tab/>
    </w:r>
    <w:r w:rsidR="00A706E9" w:rsidRPr="00307655">
      <w:rPr>
        <w:b/>
        <w:sz w:val="28"/>
      </w:rPr>
      <w:fldChar w:fldCharType="begin"/>
    </w:r>
    <w:r w:rsidR="00BF23EF" w:rsidRPr="00307655">
      <w:rPr>
        <w:b/>
        <w:sz w:val="28"/>
      </w:rPr>
      <w:instrText xml:space="preserve"> PAGE  \* MERGEFORMAT </w:instrText>
    </w:r>
    <w:r w:rsidR="00A706E9" w:rsidRPr="00307655">
      <w:rPr>
        <w:b/>
        <w:sz w:val="28"/>
      </w:rPr>
      <w:fldChar w:fldCharType="separate"/>
    </w:r>
    <w:r w:rsidR="005C3129">
      <w:rPr>
        <w:b/>
        <w:noProof/>
        <w:sz w:val="28"/>
      </w:rPr>
      <w:t>2</w:t>
    </w:r>
    <w:r w:rsidR="00A706E9" w:rsidRPr="00307655">
      <w:rPr>
        <w:b/>
        <w:sz w:val="28"/>
      </w:rPr>
      <w:fldChar w:fldCharType="end"/>
    </w:r>
    <w:r w:rsidR="00BF23EF">
      <w:rPr>
        <w:sz w:val="18"/>
      </w:rPr>
      <w:t>/</w:t>
    </w:r>
    <w:fldSimple w:instr=" SECTIONPAGES  \* MERGEFORMAT ">
      <w:r w:rsidR="005C3129" w:rsidRPr="005C3129">
        <w:rPr>
          <w:noProof/>
          <w:sz w:val="18"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8"/>
      <w:gridCol w:w="4978"/>
    </w:tblGrid>
    <w:tr w:rsidR="00BF23EF" w:rsidTr="00BF23EF">
      <w:tc>
        <w:tcPr>
          <w:tcW w:w="4978" w:type="dxa"/>
        </w:tcPr>
        <w:p w:rsidR="00BF23EF" w:rsidRDefault="00BF23EF" w:rsidP="00BF23EF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2262505" cy="938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entyfikatorZHP_PNG_Zielo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628" t="9764"/>
                        <a:stretch/>
                      </pic:blipFill>
                      <pic:spPr bwMode="auto">
                        <a:xfrm>
                          <a:off x="0" y="0"/>
                          <a:ext cx="2263705" cy="939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:rsidR="00BF23EF" w:rsidRDefault="00A706E9" w:rsidP="001E12F9">
          <w:pPr>
            <w:pStyle w:val="Nagwek"/>
            <w:jc w:val="right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.75pt;height:48pt">
                <v:imagedata r:id="rId2" o:title="logo_NT01"/>
              </v:shape>
            </w:pict>
          </w:r>
        </w:p>
      </w:tc>
    </w:tr>
  </w:tbl>
  <w:p w:rsidR="00BF23EF" w:rsidRDefault="00BF23EF" w:rsidP="001E12F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F1A"/>
    <w:multiLevelType w:val="hybridMultilevel"/>
    <w:tmpl w:val="36D0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44309"/>
    <w:multiLevelType w:val="hybridMultilevel"/>
    <w:tmpl w:val="FF0A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94B17"/>
    <w:multiLevelType w:val="hybridMultilevel"/>
    <w:tmpl w:val="F7F62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A43A4"/>
    <w:multiLevelType w:val="hybridMultilevel"/>
    <w:tmpl w:val="7DF45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6D22"/>
    <w:rsid w:val="000546BF"/>
    <w:rsid w:val="000E29F5"/>
    <w:rsid w:val="000E67FA"/>
    <w:rsid w:val="00157F69"/>
    <w:rsid w:val="001E12F9"/>
    <w:rsid w:val="001F2428"/>
    <w:rsid w:val="00307655"/>
    <w:rsid w:val="00424DCD"/>
    <w:rsid w:val="00574096"/>
    <w:rsid w:val="005C3129"/>
    <w:rsid w:val="005F6D22"/>
    <w:rsid w:val="006D65B1"/>
    <w:rsid w:val="006F7F16"/>
    <w:rsid w:val="00844C08"/>
    <w:rsid w:val="008C344E"/>
    <w:rsid w:val="009E29BC"/>
    <w:rsid w:val="00A33A79"/>
    <w:rsid w:val="00A37A24"/>
    <w:rsid w:val="00A706E9"/>
    <w:rsid w:val="00A722C5"/>
    <w:rsid w:val="00AF037A"/>
    <w:rsid w:val="00BF23EF"/>
    <w:rsid w:val="00BF61A4"/>
    <w:rsid w:val="00C0545E"/>
    <w:rsid w:val="00C61A44"/>
    <w:rsid w:val="00CC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5E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0C5986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DDF53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DDF53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EWCZUK\Harcerstwo\papier_ZHP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papier_ZHP.DOTX</Template>
  <TotalTime>41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Wpisz nazwę dokumentu</vt:lpstr>
    </vt:vector>
  </TitlesOfParts>
  <Company>ZHP</Company>
  <LinksUpToDate>false</LinksUpToDate>
  <CharactersWithSpaces>2878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Tittenbrun</dc:creator>
  <cp:lastModifiedBy>Marta Tittenbrun</cp:lastModifiedBy>
  <cp:revision>6</cp:revision>
  <cp:lastPrinted>2014-01-09T06:39:00Z</cp:lastPrinted>
  <dcterms:created xsi:type="dcterms:W3CDTF">2015-09-22T07:32:00Z</dcterms:created>
  <dcterms:modified xsi:type="dcterms:W3CDTF">2015-09-22T07:51:00Z</dcterms:modified>
</cp:coreProperties>
</file>