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F" w:rsidRPr="000546BF" w:rsidRDefault="000546BF" w:rsidP="00A33A79">
      <w:pPr>
        <w:pStyle w:val="Tytu"/>
        <w:rPr>
          <w:b/>
        </w:rPr>
      </w:pPr>
      <w:r w:rsidRPr="000546BF">
        <w:rPr>
          <w:b/>
        </w:rPr>
        <w:t>SZPALTA</w:t>
      </w:r>
    </w:p>
    <w:p w:rsidR="00307655" w:rsidRPr="000546BF" w:rsidRDefault="000546BF" w:rsidP="00A33A79">
      <w:pPr>
        <w:pStyle w:val="Tytu"/>
        <w:rPr>
          <w:sz w:val="44"/>
          <w:szCs w:val="44"/>
        </w:rPr>
      </w:pPr>
      <w:r w:rsidRPr="000546BF">
        <w:rPr>
          <w:sz w:val="44"/>
          <w:szCs w:val="44"/>
        </w:rPr>
        <w:t>Warsztaty dla redakcji magazynów harcerskich</w:t>
      </w:r>
    </w:p>
    <w:p w:rsidR="000546BF" w:rsidRDefault="000546BF" w:rsidP="00307655">
      <w:pPr>
        <w:pStyle w:val="Podtytu"/>
        <w:rPr>
          <w:b/>
          <w:i w:val="0"/>
        </w:rPr>
      </w:pPr>
    </w:p>
    <w:p w:rsidR="00307655" w:rsidRPr="000546BF" w:rsidRDefault="000546BF" w:rsidP="000546BF">
      <w:pPr>
        <w:pStyle w:val="Podtytu"/>
        <w:jc w:val="center"/>
        <w:rPr>
          <w:b/>
          <w:i w:val="0"/>
          <w:sz w:val="32"/>
          <w:u w:val="single"/>
        </w:rPr>
      </w:pPr>
      <w:r w:rsidRPr="000546BF">
        <w:rPr>
          <w:b/>
          <w:i w:val="0"/>
          <w:sz w:val="32"/>
          <w:u w:val="single"/>
        </w:rPr>
        <w:t>FORMULARZ ZGŁOSZENIOWY</w:t>
      </w:r>
    </w:p>
    <w:p w:rsidR="000546BF" w:rsidRPr="000546BF" w:rsidRDefault="000546BF" w:rsidP="000546BF">
      <w:pPr>
        <w:pStyle w:val="Nagwek1"/>
        <w:spacing w:after="120"/>
        <w:rPr>
          <w:sz w:val="28"/>
        </w:rPr>
      </w:pPr>
      <w:r w:rsidRPr="000546BF">
        <w:rPr>
          <w:sz w:val="28"/>
        </w:rPr>
        <w:t>1. Twoje dane osobowe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Numer karty członkowskiej ZHP: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Imię i nazwisko: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Adres zamieszkania: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Numer telefonu: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Adres e-mail: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PESEL: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Środowisko (+ hufiec, chorągiew): </w:t>
      </w:r>
    </w:p>
    <w:p w:rsidR="000546BF" w:rsidRPr="000546BF" w:rsidRDefault="000546BF" w:rsidP="000546BF">
      <w:pPr>
        <w:rPr>
          <w:b/>
        </w:rPr>
      </w:pPr>
      <w:r w:rsidRPr="000546BF">
        <w:rPr>
          <w:b/>
        </w:rPr>
        <w:t xml:space="preserve">Stopień harcerski/instruktorski: </w:t>
      </w:r>
    </w:p>
    <w:p w:rsidR="000546BF" w:rsidRDefault="000546BF" w:rsidP="000546BF">
      <w:r w:rsidRPr="000546BF">
        <w:rPr>
          <w:b/>
        </w:rPr>
        <w:t>Uwagi dotyczące obiadu:</w:t>
      </w:r>
      <w:r>
        <w:t xml:space="preserve"> </w:t>
      </w:r>
      <w:r w:rsidRPr="000546BF">
        <w:rPr>
          <w:i/>
        </w:rPr>
        <w:t>(daj znać, czy jesteś wegetarianinem/wegetarianką albo masz jakąś nietolerancję pokarmową)</w:t>
      </w:r>
    </w:p>
    <w:p w:rsidR="00C0545E" w:rsidRPr="00C0545E" w:rsidRDefault="000546BF" w:rsidP="000546BF">
      <w:r w:rsidRPr="000546BF">
        <w:rPr>
          <w:b/>
        </w:rPr>
        <w:t>Redakcja:</w:t>
      </w:r>
      <w:r>
        <w:t xml:space="preserve"> </w:t>
      </w:r>
      <w:r w:rsidRPr="000546BF">
        <w:rPr>
          <w:i/>
        </w:rPr>
        <w:t>(tu wpisz nazwę magazynu harcerskiego, który tworzysz, o ile jakiś tworzysz!)</w:t>
      </w:r>
      <w:r w:rsidR="00C0545E" w:rsidRPr="000546BF">
        <w:rPr>
          <w:i/>
        </w:rPr>
        <w:t xml:space="preserve">  </w:t>
      </w:r>
    </w:p>
    <w:p w:rsidR="000546BF" w:rsidRDefault="000546BF" w:rsidP="000546BF">
      <w:pPr>
        <w:pStyle w:val="Nagwek2"/>
        <w:pBdr>
          <w:bottom w:val="single" w:sz="4" w:space="0" w:color="3E226B"/>
        </w:pBdr>
      </w:pPr>
      <w:bookmarkStart w:id="0" w:name="_Toc239297236"/>
      <w:bookmarkStart w:id="1" w:name="_Toc239297385"/>
    </w:p>
    <w:bookmarkEnd w:id="0"/>
    <w:bookmarkEnd w:id="1"/>
    <w:p w:rsidR="000546BF" w:rsidRDefault="000546BF" w:rsidP="000546BF">
      <w:pPr>
        <w:pStyle w:val="Nagwek1"/>
        <w:spacing w:after="120"/>
        <w:rPr>
          <w:sz w:val="28"/>
        </w:rPr>
      </w:pPr>
      <w:r>
        <w:rPr>
          <w:sz w:val="28"/>
        </w:rPr>
        <w:t>2</w:t>
      </w:r>
      <w:r w:rsidRPr="000546BF">
        <w:rPr>
          <w:sz w:val="28"/>
        </w:rPr>
        <w:t>. Jeśli t</w:t>
      </w:r>
      <w:r>
        <w:rPr>
          <w:sz w:val="28"/>
        </w:rPr>
        <w:t xml:space="preserve">worzysz jakiś magazyn harcerski – </w:t>
      </w:r>
      <w:r w:rsidRPr="000546BF">
        <w:rPr>
          <w:sz w:val="28"/>
        </w:rPr>
        <w:t xml:space="preserve">napisz dwa słowa o nim (nazwa, fanpage, adres </w:t>
      </w:r>
      <w:proofErr w:type="spellStart"/>
      <w:r w:rsidRPr="000546BF">
        <w:rPr>
          <w:sz w:val="28"/>
        </w:rPr>
        <w:t>www</w:t>
      </w:r>
      <w:proofErr w:type="spellEnd"/>
      <w:r w:rsidRPr="000546BF">
        <w:rPr>
          <w:sz w:val="28"/>
        </w:rPr>
        <w:t>, grupa docelowa, o czym jest). Jeśli dopiero chcesz zacząć tworzyć jakiś magazyn – napisz dwa słowa o tym, jakiego rodzaju ma być to magazyn (o czym, dla kogo itp.).</w:t>
      </w:r>
    </w:p>
    <w:p w:rsidR="000546BF" w:rsidRPr="000546BF" w:rsidRDefault="000546BF" w:rsidP="000546BF"/>
    <w:p w:rsidR="00BF23EF" w:rsidRDefault="00BF23EF" w:rsidP="000546BF">
      <w:pPr>
        <w:pStyle w:val="Nagwek2"/>
      </w:pPr>
    </w:p>
    <w:p w:rsidR="000546BF" w:rsidRDefault="000546BF" w:rsidP="000546BF"/>
    <w:p w:rsidR="000546BF" w:rsidRPr="00BF18C9" w:rsidRDefault="000546BF" w:rsidP="000546BF">
      <w:pPr>
        <w:pStyle w:val="Nagwek1"/>
        <w:spacing w:after="120"/>
        <w:rPr>
          <w:sz w:val="28"/>
        </w:rPr>
      </w:pPr>
      <w:r w:rsidRPr="00BF18C9">
        <w:rPr>
          <w:sz w:val="28"/>
        </w:rPr>
        <w:lastRenderedPageBreak/>
        <w:t>3. Czemu chcesz wziąć udział w tych warsztatach? Czego od nich oczekujesz?</w:t>
      </w:r>
    </w:p>
    <w:p w:rsidR="000546BF" w:rsidRDefault="000546BF" w:rsidP="000546BF"/>
    <w:p w:rsidR="005F6D22" w:rsidRDefault="005F6D22" w:rsidP="000546BF"/>
    <w:p w:rsidR="005F6D22" w:rsidRPr="005F6D22" w:rsidRDefault="005F6D22" w:rsidP="000546BF">
      <w:pPr>
        <w:rPr>
          <w:b/>
        </w:rPr>
      </w:pPr>
      <w:r w:rsidRPr="005F6D22">
        <w:rPr>
          <w:b/>
        </w:rPr>
        <w:t>Wypełniony formularz zgłoszeniowy prześlij na natropie@zhp.pl.</w:t>
      </w:r>
    </w:p>
    <w:sectPr w:rsidR="005F6D22" w:rsidRPr="005F6D22" w:rsidSect="00424DC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07" w:rsidRDefault="00A50107" w:rsidP="001E12F9">
      <w:pPr>
        <w:spacing w:after="0" w:line="240" w:lineRule="auto"/>
      </w:pPr>
      <w:r>
        <w:separator/>
      </w:r>
    </w:p>
  </w:endnote>
  <w:endnote w:type="continuationSeparator" w:id="0">
    <w:p w:rsidR="00A50107" w:rsidRDefault="00A50107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altName w:val="Museo 300 Regular"/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424DCD">
      <w:tc>
        <w:tcPr>
          <w:tcW w:w="4978" w:type="dxa"/>
        </w:tcPr>
        <w:p w:rsidR="00BF23EF" w:rsidRDefault="00BF23EF" w:rsidP="001E12F9">
          <w:pPr>
            <w:pStyle w:val="Stopka"/>
          </w:pP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07" w:rsidRDefault="00A50107" w:rsidP="001E12F9">
      <w:pPr>
        <w:spacing w:after="0" w:line="240" w:lineRule="auto"/>
      </w:pPr>
      <w:r>
        <w:separator/>
      </w:r>
    </w:p>
  </w:footnote>
  <w:footnote w:type="continuationSeparator" w:id="0">
    <w:p w:rsidR="00A50107" w:rsidRDefault="00A50107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EF" w:rsidRDefault="00413A9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413A9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 w:rsidR="00BF23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EF" w:rsidRPr="00424DCD" w:rsidRDefault="000546BF" w:rsidP="00424DCD">
    <w:pPr>
      <w:pBdr>
        <w:bottom w:val="single" w:sz="6" w:space="1" w:color="auto"/>
      </w:pBdr>
      <w:tabs>
        <w:tab w:val="right" w:pos="9740"/>
      </w:tabs>
      <w:ind w:right="-41"/>
      <w:rPr>
        <w:sz w:val="18"/>
      </w:rPr>
    </w:pPr>
    <w:r>
      <w:rPr>
        <w:b/>
        <w:sz w:val="18"/>
      </w:rPr>
      <w:t>SZPALTA</w:t>
    </w:r>
    <w:r w:rsidR="00BF23EF" w:rsidRPr="006D65B1">
      <w:rPr>
        <w:b/>
        <w:sz w:val="18"/>
      </w:rPr>
      <w:t xml:space="preserve"> </w:t>
    </w:r>
    <w:r>
      <w:rPr>
        <w:b/>
        <w:sz w:val="18"/>
      </w:rPr>
      <w:t>–</w:t>
    </w:r>
    <w:r w:rsidR="00BF23EF">
      <w:rPr>
        <w:sz w:val="18"/>
      </w:rPr>
      <w:t xml:space="preserve"> </w:t>
    </w:r>
    <w:r>
      <w:rPr>
        <w:sz w:val="18"/>
      </w:rPr>
      <w:t>FORMULARZ ZGŁOSZENIOWY</w:t>
    </w:r>
    <w:r w:rsidR="00BF23EF">
      <w:rPr>
        <w:sz w:val="18"/>
      </w:rPr>
      <w:tab/>
    </w:r>
    <w:r w:rsidR="00413A9F" w:rsidRPr="00307655">
      <w:rPr>
        <w:b/>
        <w:sz w:val="28"/>
      </w:rPr>
      <w:fldChar w:fldCharType="begin"/>
    </w:r>
    <w:r w:rsidR="00BF23EF" w:rsidRPr="00307655">
      <w:rPr>
        <w:b/>
        <w:sz w:val="28"/>
      </w:rPr>
      <w:instrText xml:space="preserve"> PAGE  \* MERGEFORMAT </w:instrText>
    </w:r>
    <w:r w:rsidR="00413A9F" w:rsidRPr="00307655">
      <w:rPr>
        <w:b/>
        <w:sz w:val="28"/>
      </w:rPr>
      <w:fldChar w:fldCharType="separate"/>
    </w:r>
    <w:r w:rsidR="00BF18C9">
      <w:rPr>
        <w:b/>
        <w:noProof/>
        <w:sz w:val="28"/>
      </w:rPr>
      <w:t>2</w:t>
    </w:r>
    <w:r w:rsidR="00413A9F" w:rsidRPr="00307655">
      <w:rPr>
        <w:b/>
        <w:sz w:val="28"/>
      </w:rPr>
      <w:fldChar w:fldCharType="end"/>
    </w:r>
    <w:r w:rsidR="00BF23EF">
      <w:rPr>
        <w:sz w:val="18"/>
      </w:rPr>
      <w:t>/</w:t>
    </w:r>
    <w:fldSimple w:instr=" SECTIONPAGES  \* MERGEFORMAT ">
      <w:r w:rsidR="00BF18C9" w:rsidRPr="00BF18C9">
        <w:rPr>
          <w:noProof/>
          <w:sz w:val="18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78"/>
      <w:gridCol w:w="4978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413A9F" w:rsidP="001E12F9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5pt;height:48pt">
                <v:imagedata r:id="rId2" o:title="logo_NT01"/>
              </v:shape>
            </w:pict>
          </w:r>
        </w:p>
      </w:tc>
    </w:tr>
  </w:tbl>
  <w:p w:rsidR="00BF23EF" w:rsidRDefault="00BF23EF" w:rsidP="001E12F9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6D22"/>
    <w:rsid w:val="000546BF"/>
    <w:rsid w:val="000E67FA"/>
    <w:rsid w:val="001E12F9"/>
    <w:rsid w:val="001F2428"/>
    <w:rsid w:val="00307655"/>
    <w:rsid w:val="00413A9F"/>
    <w:rsid w:val="00424DCD"/>
    <w:rsid w:val="00574096"/>
    <w:rsid w:val="005F6D22"/>
    <w:rsid w:val="006D65B1"/>
    <w:rsid w:val="006F7F16"/>
    <w:rsid w:val="00844C08"/>
    <w:rsid w:val="008C344E"/>
    <w:rsid w:val="009E29BC"/>
    <w:rsid w:val="00A33A79"/>
    <w:rsid w:val="00A50107"/>
    <w:rsid w:val="00BF18C9"/>
    <w:rsid w:val="00BF23EF"/>
    <w:rsid w:val="00BF61A4"/>
    <w:rsid w:val="00C0545E"/>
    <w:rsid w:val="00CC0EFB"/>
    <w:rsid w:val="00DB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1E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EWCZUK\Harcerstwo\papier_ZHP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papier_ZHP.DOTX</Template>
  <TotalTime>64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Wpisz nazwę dokumentu</vt:lpstr>
    </vt:vector>
  </TitlesOfParts>
  <Company>ZHP</Company>
  <LinksUpToDate>false</LinksUpToDate>
  <CharactersWithSpaces>887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Tittenbrun</dc:creator>
  <cp:lastModifiedBy>Marta Tittenbrun</cp:lastModifiedBy>
  <cp:revision>2</cp:revision>
  <cp:lastPrinted>2014-01-09T06:39:00Z</cp:lastPrinted>
  <dcterms:created xsi:type="dcterms:W3CDTF">2015-09-22T06:04:00Z</dcterms:created>
  <dcterms:modified xsi:type="dcterms:W3CDTF">2015-09-22T07:36:00Z</dcterms:modified>
</cp:coreProperties>
</file>