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55" w:rsidRPr="003B79F6" w:rsidRDefault="003B79F6" w:rsidP="00A33A79">
      <w:pPr>
        <w:pStyle w:val="Tytu"/>
        <w:rPr>
          <w:sz w:val="40"/>
          <w:szCs w:val="40"/>
        </w:rPr>
      </w:pPr>
      <w:r w:rsidRPr="003B79F6">
        <w:rPr>
          <w:sz w:val="40"/>
          <w:szCs w:val="40"/>
        </w:rPr>
        <w:t>Ankieta aplikacyjna – Akademia Młodych Rzeczników</w:t>
      </w:r>
    </w:p>
    <w:p w:rsidR="003B79F6" w:rsidRPr="00C13668" w:rsidRDefault="003B79F6" w:rsidP="003B79F6">
      <w:pPr>
        <w:pStyle w:val="Nagwek2"/>
        <w:keepNext w:val="0"/>
        <w:keepLines w:val="0"/>
        <w:numPr>
          <w:ilvl w:val="0"/>
          <w:numId w:val="1"/>
        </w:numPr>
        <w:pBdr>
          <w:bottom w:val="none" w:sz="0" w:space="0" w:color="auto"/>
        </w:pBdr>
        <w:spacing w:before="180" w:after="60" w:line="259" w:lineRule="auto"/>
      </w:pPr>
      <w:r w:rsidRPr="00C13668">
        <w:t>Twoje dane osobowe:</w:t>
      </w:r>
    </w:p>
    <w:p w:rsidR="003B79F6" w:rsidRPr="00C13668" w:rsidRDefault="003B79F6" w:rsidP="00811F85">
      <w:pPr>
        <w:spacing w:after="0"/>
        <w:ind w:left="426"/>
        <w:rPr>
          <w:b/>
        </w:rPr>
      </w:pPr>
      <w:r w:rsidRPr="00C13668">
        <w:t>Numer karty członkowskiej ZHP:</w:t>
      </w:r>
      <w:r w:rsidRPr="00C13668">
        <w:rPr>
          <w:b/>
        </w:rPr>
        <w:t xml:space="preserve">  </w:t>
      </w:r>
    </w:p>
    <w:p w:rsidR="003B79F6" w:rsidRPr="00C13668" w:rsidRDefault="003B79F6" w:rsidP="00811F85">
      <w:pPr>
        <w:spacing w:after="0"/>
        <w:ind w:left="426"/>
        <w:rPr>
          <w:b/>
        </w:rPr>
      </w:pPr>
      <w:r w:rsidRPr="00C13668">
        <w:t>Imię i nazwisko:</w:t>
      </w:r>
      <w:r w:rsidRPr="00C13668">
        <w:rPr>
          <w:b/>
        </w:rPr>
        <w:t xml:space="preserve"> </w:t>
      </w:r>
    </w:p>
    <w:p w:rsidR="003B79F6" w:rsidRPr="00C13668" w:rsidRDefault="003B79F6" w:rsidP="00811F85">
      <w:pPr>
        <w:spacing w:after="0"/>
        <w:ind w:left="426"/>
      </w:pPr>
      <w:r w:rsidRPr="00C13668">
        <w:t>Adres zamieszkania:</w:t>
      </w:r>
      <w:r w:rsidRPr="00C13668">
        <w:rPr>
          <w:b/>
        </w:rPr>
        <w:t xml:space="preserve"> </w:t>
      </w:r>
    </w:p>
    <w:p w:rsidR="003B79F6" w:rsidRPr="00C13668" w:rsidRDefault="003B79F6" w:rsidP="00811F85">
      <w:pPr>
        <w:spacing w:after="0"/>
        <w:ind w:left="426"/>
      </w:pPr>
      <w:r w:rsidRPr="00C13668">
        <w:t>Numer telefonu:</w:t>
      </w:r>
      <w:r w:rsidRPr="00C13668">
        <w:rPr>
          <w:b/>
        </w:rPr>
        <w:t xml:space="preserve"> </w:t>
      </w:r>
    </w:p>
    <w:p w:rsidR="003B79F6" w:rsidRPr="00C13668" w:rsidRDefault="003B79F6" w:rsidP="00811F85">
      <w:pPr>
        <w:spacing w:after="0"/>
        <w:ind w:left="426"/>
      </w:pPr>
      <w:r w:rsidRPr="00C13668">
        <w:t>Adres e-mail:</w:t>
      </w:r>
      <w:bookmarkStart w:id="0" w:name="_GoBack"/>
      <w:bookmarkEnd w:id="0"/>
    </w:p>
    <w:p w:rsidR="003B79F6" w:rsidRPr="00C13668" w:rsidRDefault="003B79F6" w:rsidP="00811F85">
      <w:pPr>
        <w:spacing w:after="0"/>
        <w:ind w:left="426"/>
        <w:rPr>
          <w:b/>
        </w:rPr>
      </w:pPr>
      <w:r w:rsidRPr="00C13668">
        <w:t xml:space="preserve">PESEL: </w:t>
      </w:r>
    </w:p>
    <w:p w:rsidR="003B79F6" w:rsidRPr="00C13668" w:rsidRDefault="003B79F6" w:rsidP="00811F85">
      <w:pPr>
        <w:spacing w:after="0"/>
        <w:ind w:left="426"/>
        <w:rPr>
          <w:color w:val="943634"/>
        </w:rPr>
      </w:pPr>
      <w:r w:rsidRPr="00C13668">
        <w:t>Środowisko</w:t>
      </w:r>
      <w:r w:rsidRPr="00C13668">
        <w:rPr>
          <w:color w:val="943634"/>
        </w:rPr>
        <w:t>:</w:t>
      </w:r>
    </w:p>
    <w:p w:rsidR="003B79F6" w:rsidRDefault="003B79F6" w:rsidP="00811F85">
      <w:pPr>
        <w:spacing w:after="0"/>
        <w:ind w:left="426"/>
      </w:pPr>
      <w:r w:rsidRPr="00C13668">
        <w:t>Stopień harcerski/instruktorski:</w:t>
      </w:r>
    </w:p>
    <w:p w:rsidR="003B79F6" w:rsidRDefault="003B79F6" w:rsidP="003B79F6">
      <w:pPr>
        <w:ind w:left="426"/>
      </w:pPr>
    </w:p>
    <w:p w:rsidR="003B79F6" w:rsidRPr="00C13668" w:rsidRDefault="003B79F6" w:rsidP="003B79F6">
      <w:pPr>
        <w:pStyle w:val="Nagwek2"/>
        <w:keepNext w:val="0"/>
        <w:keepLines w:val="0"/>
        <w:numPr>
          <w:ilvl w:val="0"/>
          <w:numId w:val="1"/>
        </w:numPr>
        <w:pBdr>
          <w:bottom w:val="none" w:sz="0" w:space="0" w:color="auto"/>
        </w:pBdr>
        <w:spacing w:before="180" w:after="60" w:line="259" w:lineRule="auto"/>
      </w:pPr>
      <w:r>
        <w:t xml:space="preserve">Dlaczego chcesz wziąć udział w Akademii Młodych Rzeczników </w:t>
      </w:r>
      <w:r w:rsidRPr="00C13668">
        <w:t>?</w:t>
      </w:r>
    </w:p>
    <w:p w:rsidR="003B79F6" w:rsidRDefault="003B79F6" w:rsidP="003B79F6">
      <w:pPr>
        <w:ind w:left="426" w:right="566"/>
      </w:pPr>
    </w:p>
    <w:p w:rsidR="003B79F6" w:rsidRDefault="003B79F6" w:rsidP="003B79F6">
      <w:pPr>
        <w:ind w:right="566"/>
      </w:pPr>
    </w:p>
    <w:p w:rsidR="003B79F6" w:rsidRPr="00144C0D" w:rsidRDefault="003B79F6" w:rsidP="003B79F6">
      <w:pPr>
        <w:ind w:left="426" w:right="566"/>
      </w:pPr>
    </w:p>
    <w:p w:rsidR="003B79F6" w:rsidRPr="00C13668" w:rsidRDefault="003B79F6" w:rsidP="003B79F6">
      <w:pPr>
        <w:pStyle w:val="Nagwek2"/>
        <w:keepNext w:val="0"/>
        <w:keepLines w:val="0"/>
        <w:numPr>
          <w:ilvl w:val="0"/>
          <w:numId w:val="1"/>
        </w:numPr>
        <w:pBdr>
          <w:bottom w:val="none" w:sz="0" w:space="0" w:color="auto"/>
        </w:pBdr>
        <w:spacing w:before="180" w:after="60" w:line="259" w:lineRule="auto"/>
      </w:pPr>
      <w:r w:rsidRPr="00C13668">
        <w:t>Opisz swoje dotychczaso</w:t>
      </w:r>
      <w:r>
        <w:t>we doświadczenie w zakresie rzecznictwa.</w:t>
      </w:r>
    </w:p>
    <w:p w:rsidR="003B79F6" w:rsidRDefault="003B79F6" w:rsidP="003B79F6">
      <w:pPr>
        <w:ind w:left="426" w:right="566"/>
        <w:rPr>
          <w:sz w:val="28"/>
          <w:szCs w:val="28"/>
        </w:rPr>
      </w:pPr>
    </w:p>
    <w:p w:rsidR="003B79F6" w:rsidRDefault="003B79F6" w:rsidP="003B79F6">
      <w:pPr>
        <w:ind w:left="426" w:right="566"/>
        <w:rPr>
          <w:sz w:val="28"/>
          <w:szCs w:val="28"/>
        </w:rPr>
      </w:pPr>
    </w:p>
    <w:p w:rsidR="003B79F6" w:rsidRPr="00C13668" w:rsidRDefault="003B79F6" w:rsidP="003B79F6">
      <w:pPr>
        <w:ind w:right="566"/>
        <w:rPr>
          <w:sz w:val="28"/>
          <w:szCs w:val="28"/>
        </w:rPr>
      </w:pPr>
      <w:r w:rsidRPr="00144C0D">
        <w:rPr>
          <w:sz w:val="28"/>
          <w:szCs w:val="28"/>
        </w:rPr>
        <w:t xml:space="preserve"> </w:t>
      </w:r>
    </w:p>
    <w:p w:rsidR="003B79F6" w:rsidRPr="00C13668" w:rsidRDefault="003B79F6" w:rsidP="003B79F6">
      <w:pPr>
        <w:pStyle w:val="Nagwek2"/>
        <w:keepNext w:val="0"/>
        <w:keepLines w:val="0"/>
        <w:numPr>
          <w:ilvl w:val="0"/>
          <w:numId w:val="1"/>
        </w:numPr>
        <w:pBdr>
          <w:bottom w:val="none" w:sz="0" w:space="0" w:color="auto"/>
        </w:pBdr>
        <w:spacing w:before="180" w:after="60" w:line="259" w:lineRule="auto"/>
      </w:pPr>
      <w:r w:rsidRPr="00C13668">
        <w:t>Jakie są Twoje oczekiwania wobec warsztatów? Czego chciałbyś się nauczyć?</w:t>
      </w:r>
    </w:p>
    <w:p w:rsidR="003B79F6" w:rsidRDefault="003B79F6" w:rsidP="003B79F6">
      <w:pPr>
        <w:ind w:left="426" w:right="566"/>
      </w:pPr>
    </w:p>
    <w:p w:rsidR="008730EA" w:rsidRDefault="008730EA" w:rsidP="008730EA">
      <w:pPr>
        <w:ind w:right="566"/>
      </w:pPr>
    </w:p>
    <w:p w:rsidR="008730EA" w:rsidRPr="008730EA" w:rsidRDefault="008730EA" w:rsidP="008730EA">
      <w:pPr>
        <w:pStyle w:val="Nagwek1"/>
        <w:numPr>
          <w:ilvl w:val="0"/>
          <w:numId w:val="1"/>
        </w:numPr>
        <w:rPr>
          <w:sz w:val="26"/>
          <w:szCs w:val="26"/>
        </w:rPr>
      </w:pPr>
      <w:r w:rsidRPr="008730EA">
        <w:rPr>
          <w:sz w:val="26"/>
          <w:szCs w:val="26"/>
        </w:rPr>
        <w:t>Link do minutowego filmiki, w którym przekonasz nas do wzięcia udziału w wybranym przez siebie wydarzeniu.</w:t>
      </w:r>
    </w:p>
    <w:p w:rsidR="00BF23EF" w:rsidRPr="00307655" w:rsidRDefault="00BF23EF" w:rsidP="00307655"/>
    <w:sectPr w:rsidR="00BF23EF" w:rsidRPr="00307655" w:rsidSect="00424DC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45" w:rsidRDefault="006B7B45" w:rsidP="001E12F9">
      <w:pPr>
        <w:spacing w:after="0" w:line="240" w:lineRule="auto"/>
      </w:pPr>
      <w:r>
        <w:separator/>
      </w:r>
    </w:p>
  </w:endnote>
  <w:endnote w:type="continuationSeparator" w:id="0">
    <w:p w:rsidR="006B7B45" w:rsidRDefault="006B7B45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useo 300">
    <w:altName w:val="Museo 300 Regular"/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424DCD">
          <w:pPr>
            <w:pStyle w:val="Stopka"/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2C035F07" wp14:editId="18616557">
                <wp:extent cx="1146412" cy="449644"/>
                <wp:effectExtent l="0" t="0" r="0" b="762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90" cy="45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B796D41" wp14:editId="2C614EBA">
                <wp:extent cx="2231141" cy="463297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1E12F9">
          <w:pPr>
            <w:pStyle w:val="Stopka"/>
          </w:pP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DC56DF6" wp14:editId="1A1884E2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45" w:rsidRDefault="006B7B45" w:rsidP="001E12F9">
      <w:pPr>
        <w:spacing w:after="0" w:line="240" w:lineRule="auto"/>
      </w:pPr>
      <w:r>
        <w:separator/>
      </w:r>
    </w:p>
  </w:footnote>
  <w:footnote w:type="continuationSeparator" w:id="0">
    <w:p w:rsidR="006B7B45" w:rsidRDefault="006B7B45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EF" w:rsidRDefault="00BF23E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EF" w:rsidRPr="00424DCD" w:rsidRDefault="001F2428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>GŁÓWNA KWATERA</w:t>
    </w:r>
    <w:r w:rsidR="00CC0EFB">
      <w:rPr>
        <w:b/>
        <w:sz w:val="18"/>
      </w:rPr>
      <w:t xml:space="preserve"> ZHP</w:t>
    </w:r>
    <w:r w:rsidR="00BF23EF" w:rsidRPr="006D65B1">
      <w:rPr>
        <w:b/>
        <w:sz w:val="18"/>
      </w:rPr>
      <w:t xml:space="preserve"> </w:t>
    </w:r>
    <w:r w:rsidR="008730EA">
      <w:rPr>
        <w:b/>
        <w:sz w:val="18"/>
      </w:rPr>
      <w:t>–</w:t>
    </w:r>
    <w:r w:rsidR="008730EA">
      <w:rPr>
        <w:sz w:val="18"/>
      </w:rPr>
      <w:t xml:space="preserve"> Akademia Młodych Rzeczników - ankieta</w:t>
    </w:r>
    <w:r w:rsidR="00BF23EF">
      <w:rPr>
        <w:sz w:val="18"/>
      </w:rPr>
      <w:tab/>
    </w:r>
    <w:r w:rsidR="00BF23EF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BF23EF" w:rsidRPr="00307655">
      <w:rPr>
        <w:b/>
        <w:sz w:val="28"/>
      </w:rPr>
      <w:fldChar w:fldCharType="separate"/>
    </w:r>
    <w:r w:rsidR="00811F85">
      <w:rPr>
        <w:b/>
        <w:noProof/>
        <w:sz w:val="28"/>
      </w:rPr>
      <w:t>2</w:t>
    </w:r>
    <w:r w:rsidR="00BF23EF" w:rsidRPr="00307655">
      <w:rPr>
        <w:b/>
        <w:sz w:val="28"/>
      </w:rPr>
      <w:fldChar w:fldCharType="end"/>
    </w:r>
    <w:r w:rsidR="00BF23EF">
      <w:rPr>
        <w:sz w:val="18"/>
      </w:rPr>
      <w:t>/</w:t>
    </w:r>
    <w:r w:rsidR="00BF23EF">
      <w:rPr>
        <w:sz w:val="18"/>
      </w:rPr>
      <w:fldChar w:fldCharType="begin"/>
    </w:r>
    <w:r w:rsidR="00BF23EF">
      <w:rPr>
        <w:sz w:val="18"/>
      </w:rPr>
      <w:instrText xml:space="preserve"> SECTIONPAGES  \* MERGEFORMAT </w:instrText>
    </w:r>
    <w:r w:rsidR="00BF23EF">
      <w:rPr>
        <w:sz w:val="18"/>
      </w:rPr>
      <w:fldChar w:fldCharType="separate"/>
    </w:r>
    <w:r w:rsidR="00811F85">
      <w:rPr>
        <w:noProof/>
        <w:sz w:val="18"/>
      </w:rPr>
      <w:t>2</w:t>
    </w:r>
    <w:r w:rsidR="00BF23EF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BF23EF" w:rsidTr="00BF23EF">
      <w:tc>
        <w:tcPr>
          <w:tcW w:w="4978" w:type="dxa"/>
        </w:tcPr>
        <w:p w:rsidR="00BF23EF" w:rsidRDefault="00BF23EF" w:rsidP="00BF23EF">
          <w:pPr>
            <w:pStyle w:val="Nagwek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C169B8D" wp14:editId="18FD9121">
                <wp:extent cx="2262505" cy="938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yfikatorZHP_PNG_Zielo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28" t="9764"/>
                        <a:stretch/>
                      </pic:blipFill>
                      <pic:spPr bwMode="auto">
                        <a:xfrm>
                          <a:off x="0" y="0"/>
                          <a:ext cx="2263705" cy="93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:rsidR="00BF23EF" w:rsidRDefault="00CC0EFB" w:rsidP="001E12F9">
          <w:pPr>
            <w:pStyle w:val="Nagwek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1998554" wp14:editId="79A931C4">
                <wp:extent cx="2235200" cy="39217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_rada_naczelna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9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4957"/>
    <w:multiLevelType w:val="hybridMultilevel"/>
    <w:tmpl w:val="B4940EBE"/>
    <w:lvl w:ilvl="0" w:tplc="70923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6"/>
    <w:rsid w:val="000E67FA"/>
    <w:rsid w:val="001E12F9"/>
    <w:rsid w:val="001F2428"/>
    <w:rsid w:val="00307655"/>
    <w:rsid w:val="003B79F6"/>
    <w:rsid w:val="00424DCD"/>
    <w:rsid w:val="00574096"/>
    <w:rsid w:val="00594547"/>
    <w:rsid w:val="00665B0E"/>
    <w:rsid w:val="006B7B45"/>
    <w:rsid w:val="006D65B1"/>
    <w:rsid w:val="00811F85"/>
    <w:rsid w:val="00844C08"/>
    <w:rsid w:val="008730EA"/>
    <w:rsid w:val="008C344E"/>
    <w:rsid w:val="009E29BC"/>
    <w:rsid w:val="00A33A79"/>
    <w:rsid w:val="00BF23EF"/>
    <w:rsid w:val="00BF61A4"/>
    <w:rsid w:val="00C0545E"/>
    <w:rsid w:val="00C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031303407\Desktop\zhpgk_SHORT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zhpgk_SHORT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Manager/>
  <Company>ZHP</Company>
  <LinksUpToDate>false</LinksUpToDate>
  <CharactersWithSpaces>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92031303407</dc:creator>
  <cp:keywords/>
  <dc:description/>
  <cp:lastModifiedBy>87091702048</cp:lastModifiedBy>
  <cp:revision>3</cp:revision>
  <cp:lastPrinted>2014-01-09T06:39:00Z</cp:lastPrinted>
  <dcterms:created xsi:type="dcterms:W3CDTF">2015-09-21T12:08:00Z</dcterms:created>
  <dcterms:modified xsi:type="dcterms:W3CDTF">2015-09-22T21:03:00Z</dcterms:modified>
  <cp:category/>
</cp:coreProperties>
</file>